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6EC5" w:rsidRPr="00010115" w:rsidRDefault="00203B73" w:rsidP="002B4F3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10115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D6D3A1" wp14:editId="06818143">
                <wp:simplePos x="0" y="0"/>
                <wp:positionH relativeFrom="column">
                  <wp:posOffset>-13739</wp:posOffset>
                </wp:positionH>
                <wp:positionV relativeFrom="paragraph">
                  <wp:posOffset>-280670</wp:posOffset>
                </wp:positionV>
                <wp:extent cx="6282055" cy="1152525"/>
                <wp:effectExtent l="0" t="0" r="4445" b="952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055" cy="1152525"/>
                          <a:chOff x="0" y="0"/>
                          <a:chExt cx="6282055" cy="1152525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1964" y="0"/>
                            <a:ext cx="3040091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30" w:rsidRPr="00DA2670" w:rsidRDefault="002B4F30" w:rsidP="002B4F30">
                              <w:pPr>
                                <w:tabs>
                                  <w:tab w:val="left" w:pos="993"/>
                                </w:tabs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DA267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Fax-Nr.: </w:t>
                              </w:r>
                              <w:r w:rsidRPr="00DA2670">
                                <w:rPr>
                                  <w:rFonts w:ascii="Arial" w:hAnsi="Arial" w:cs="Arial"/>
                                  <w:sz w:val="20"/>
                                </w:rPr>
                                <w:tab/>
                                <w:t>030/40046 – 421</w:t>
                              </w:r>
                            </w:p>
                            <w:p w:rsidR="002B4F30" w:rsidRPr="00DA2670" w:rsidRDefault="002B4F30" w:rsidP="002B4F30">
                              <w:pPr>
                                <w:tabs>
                                  <w:tab w:val="left" w:pos="993"/>
                                </w:tabs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DA267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Tel-Nr.: </w:t>
                              </w:r>
                              <w:r w:rsidRPr="00DA2670">
                                <w:rPr>
                                  <w:rFonts w:ascii="Arial" w:hAnsi="Arial" w:cs="Arial"/>
                                  <w:sz w:val="20"/>
                                </w:rPr>
                                <w:tab/>
                                <w:t xml:space="preserve">030/40046 – </w:t>
                              </w:r>
                              <w:r w:rsidR="00B65BCD">
                                <w:rPr>
                                  <w:rFonts w:ascii="Arial" w:hAnsi="Arial" w:cs="Arial"/>
                                  <w:sz w:val="20"/>
                                </w:rPr>
                                <w:t>500</w:t>
                              </w:r>
                              <w:r w:rsidRPr="00DA267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2B4F30" w:rsidRPr="00010115" w:rsidRDefault="002B4F30" w:rsidP="002B4F30">
                              <w:pPr>
                                <w:tabs>
                                  <w:tab w:val="left" w:pos="993"/>
                                </w:tabs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010115">
                                <w:rPr>
                                  <w:rFonts w:ascii="Arial" w:hAnsi="Arial" w:cs="Arial"/>
                                  <w:sz w:val="20"/>
                                </w:rPr>
                                <w:t>E</w:t>
                              </w:r>
                              <w:r w:rsidR="00010115" w:rsidRPr="00010115">
                                <w:rPr>
                                  <w:rFonts w:ascii="Arial" w:hAnsi="Arial" w:cs="Arial"/>
                                  <w:sz w:val="20"/>
                                </w:rPr>
                                <w:t>-</w:t>
                              </w:r>
                              <w:r w:rsidRPr="0001011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Mail: </w:t>
                              </w:r>
                              <w:r w:rsidRPr="00010115">
                                <w:rPr>
                                  <w:rFonts w:ascii="Arial" w:hAnsi="Arial" w:cs="Arial"/>
                                  <w:sz w:val="20"/>
                                </w:rPr>
                                <w:tab/>
                              </w:r>
                              <w:r w:rsidR="00B65BCD" w:rsidRPr="00B65BCD">
                                <w:rPr>
                                  <w:rFonts w:ascii="Arial" w:hAnsi="Arial" w:cs="Arial"/>
                                  <w:sz w:val="20"/>
                                </w:rPr>
                                <w:t>Veranstaltungsbuero@baks.bund.de</w:t>
                              </w:r>
                            </w:p>
                            <w:p w:rsidR="002B4F30" w:rsidRPr="00010115" w:rsidRDefault="002B4F30" w:rsidP="002B4F30">
                              <w:pPr>
                                <w:tabs>
                                  <w:tab w:val="left" w:pos="993"/>
                                </w:tabs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</w:p>
                            <w:p w:rsidR="002B4F30" w:rsidRPr="0057071F" w:rsidRDefault="002B4F30" w:rsidP="002B4F30">
                              <w:pPr>
                                <w:tabs>
                                  <w:tab w:val="left" w:pos="993"/>
                                </w:tabs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</w:pPr>
                              <w:r w:rsidRPr="0057071F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 xml:space="preserve">Den Antwortbogen erbitten wir bis zum </w:t>
                              </w:r>
                              <w:r w:rsidR="0057071F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br/>
                              </w:r>
                              <w:r w:rsidR="0057071F" w:rsidRPr="0057071F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13</w:t>
                              </w:r>
                              <w:r w:rsidR="0031318D" w:rsidRPr="0057071F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.</w:t>
                              </w:r>
                              <w:r w:rsidR="00C9549A" w:rsidRPr="0057071F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 w:rsidR="00010115" w:rsidRPr="0057071F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J</w:t>
                              </w:r>
                              <w:r w:rsidR="00B65BCD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uni</w:t>
                              </w:r>
                              <w:r w:rsidRPr="0057071F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 xml:space="preserve"> 201</w:t>
                              </w:r>
                              <w:r w:rsidR="00010115" w:rsidRPr="0057071F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7</w:t>
                              </w:r>
                              <w:r w:rsidR="003B39E2" w:rsidRPr="0057071F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 xml:space="preserve"> (per Post, Fax, E-Mail)</w:t>
                              </w:r>
                              <w:r w:rsidR="00A565DE" w:rsidRPr="0057071F">
                                <w:rPr>
                                  <w:rFonts w:ascii="Arial" w:hAnsi="Arial" w:cs="Arial"/>
                                  <w:color w:val="FF0000"/>
                                  <w:sz w:val="20"/>
                                </w:rPr>
                                <w:t>.</w:t>
                              </w:r>
                            </w:p>
                            <w:p w:rsidR="002B4F30" w:rsidRDefault="002B4F3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53"/>
                            <a:ext cx="3059430" cy="1029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F30" w:rsidRPr="00010115" w:rsidRDefault="002B4F30" w:rsidP="002B4F30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010115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Bundesakademie für Sicherheitspolitik</w:t>
                              </w:r>
                            </w:p>
                            <w:p w:rsidR="00142F7B" w:rsidRPr="00010115" w:rsidRDefault="00142F7B" w:rsidP="00142F7B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Veranstaltungsbüro</w:t>
                              </w:r>
                            </w:p>
                            <w:p w:rsidR="002B4F30" w:rsidRPr="00010115" w:rsidRDefault="002B4F30" w:rsidP="002B4F30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010115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Ossietzkystr. 44-45</w:t>
                              </w:r>
                            </w:p>
                            <w:p w:rsidR="002B4F30" w:rsidRPr="00010115" w:rsidRDefault="002B4F30" w:rsidP="002B4F30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010115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13187 Berlin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" o:spid="_x0000_s1026" style="position:absolute;left:0;text-align:left;margin-left:-1.1pt;margin-top:-22.1pt;width:494.65pt;height:90.75pt;z-index:251660288" coordsize="62820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32419;width:30401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B4F30" w:rsidRPr="00DA2670" w:rsidRDefault="002B4F30" w:rsidP="002B4F30">
                        <w:pPr>
                          <w:tabs>
                            <w:tab w:val="left" w:pos="993"/>
                          </w:tabs>
                          <w:rPr>
                            <w:rFonts w:ascii="Arial" w:hAnsi="Arial" w:cs="Arial"/>
                            <w:sz w:val="20"/>
                          </w:rPr>
                        </w:pPr>
                        <w:r w:rsidRPr="00DA2670">
                          <w:rPr>
                            <w:rFonts w:ascii="Arial" w:hAnsi="Arial" w:cs="Arial"/>
                            <w:sz w:val="20"/>
                          </w:rPr>
                          <w:t xml:space="preserve">Fax-Nr.: </w:t>
                        </w:r>
                        <w:r w:rsidRPr="00DA2670">
                          <w:rPr>
                            <w:rFonts w:ascii="Arial" w:hAnsi="Arial" w:cs="Arial"/>
                            <w:sz w:val="20"/>
                          </w:rPr>
                          <w:tab/>
                          <w:t>030/40046 – 421</w:t>
                        </w:r>
                      </w:p>
                      <w:p w:rsidR="002B4F30" w:rsidRPr="00DA2670" w:rsidRDefault="002B4F30" w:rsidP="002B4F30">
                        <w:pPr>
                          <w:tabs>
                            <w:tab w:val="left" w:pos="993"/>
                          </w:tabs>
                          <w:rPr>
                            <w:rFonts w:ascii="Arial" w:hAnsi="Arial" w:cs="Arial"/>
                            <w:sz w:val="20"/>
                          </w:rPr>
                        </w:pPr>
                        <w:r w:rsidRPr="00DA2670">
                          <w:rPr>
                            <w:rFonts w:ascii="Arial" w:hAnsi="Arial" w:cs="Arial"/>
                            <w:sz w:val="20"/>
                          </w:rPr>
                          <w:t xml:space="preserve">Tel-Nr.: </w:t>
                        </w:r>
                        <w:r w:rsidRPr="00DA2670">
                          <w:rPr>
                            <w:rFonts w:ascii="Arial" w:hAnsi="Arial" w:cs="Arial"/>
                            <w:sz w:val="20"/>
                          </w:rPr>
                          <w:tab/>
                          <w:t xml:space="preserve">030/40046 – </w:t>
                        </w:r>
                        <w:r w:rsidR="00B65BCD">
                          <w:rPr>
                            <w:rFonts w:ascii="Arial" w:hAnsi="Arial" w:cs="Arial"/>
                            <w:sz w:val="20"/>
                          </w:rPr>
                          <w:t>500</w:t>
                        </w:r>
                        <w:r w:rsidRPr="00DA2670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  <w:p w:rsidR="002B4F30" w:rsidRPr="00010115" w:rsidRDefault="002B4F30" w:rsidP="002B4F30">
                        <w:pPr>
                          <w:tabs>
                            <w:tab w:val="left" w:pos="993"/>
                          </w:tabs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010115">
                          <w:rPr>
                            <w:rFonts w:ascii="Arial" w:hAnsi="Arial" w:cs="Arial"/>
                            <w:sz w:val="20"/>
                          </w:rPr>
                          <w:t>E</w:t>
                        </w:r>
                        <w:r w:rsidR="00010115" w:rsidRPr="00010115">
                          <w:rPr>
                            <w:rFonts w:ascii="Arial" w:hAnsi="Arial" w:cs="Arial"/>
                            <w:sz w:val="20"/>
                          </w:rPr>
                          <w:t>-</w:t>
                        </w:r>
                        <w:r w:rsidRPr="00010115">
                          <w:rPr>
                            <w:rFonts w:ascii="Arial" w:hAnsi="Arial" w:cs="Arial"/>
                            <w:sz w:val="20"/>
                          </w:rPr>
                          <w:t xml:space="preserve">Mail: </w:t>
                        </w:r>
                        <w:r w:rsidRPr="00010115">
                          <w:rPr>
                            <w:rFonts w:ascii="Arial" w:hAnsi="Arial" w:cs="Arial"/>
                            <w:sz w:val="20"/>
                          </w:rPr>
                          <w:tab/>
                        </w:r>
                        <w:r w:rsidR="00B65BCD" w:rsidRPr="00B65BCD">
                          <w:rPr>
                            <w:rFonts w:ascii="Arial" w:hAnsi="Arial" w:cs="Arial"/>
                            <w:sz w:val="20"/>
                          </w:rPr>
                          <w:t>Veranstaltungsbue</w:t>
                        </w:r>
                        <w:r w:rsidR="00B65BCD" w:rsidRPr="00B65BCD">
                          <w:rPr>
                            <w:rFonts w:ascii="Arial" w:hAnsi="Arial" w:cs="Arial"/>
                            <w:sz w:val="20"/>
                          </w:rPr>
                          <w:t>r</w:t>
                        </w:r>
                        <w:r w:rsidR="00B65BCD" w:rsidRPr="00B65BCD">
                          <w:rPr>
                            <w:rFonts w:ascii="Arial" w:hAnsi="Arial" w:cs="Arial"/>
                            <w:sz w:val="20"/>
                          </w:rPr>
                          <w:t>o@baks.bund.de</w:t>
                        </w:r>
                      </w:p>
                      <w:p w:rsidR="002B4F30" w:rsidRPr="00010115" w:rsidRDefault="002B4F30" w:rsidP="002B4F30">
                        <w:pPr>
                          <w:tabs>
                            <w:tab w:val="left" w:pos="993"/>
                          </w:tabs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2B4F30" w:rsidRPr="0057071F" w:rsidRDefault="002B4F30" w:rsidP="002B4F30">
                        <w:pPr>
                          <w:tabs>
                            <w:tab w:val="left" w:pos="993"/>
                          </w:tabs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</w:pPr>
                        <w:r w:rsidRPr="0057071F"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 xml:space="preserve">Den Antwortbogen erbitten wir bis zum </w:t>
                        </w:r>
                        <w:r w:rsidR="0057071F"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br/>
                        </w:r>
                        <w:r w:rsidR="0057071F" w:rsidRPr="0057071F"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13</w:t>
                        </w:r>
                        <w:r w:rsidR="0031318D" w:rsidRPr="0057071F"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.</w:t>
                        </w:r>
                        <w:r w:rsidR="00C9549A" w:rsidRPr="0057071F"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 xml:space="preserve"> </w:t>
                        </w:r>
                        <w:r w:rsidR="00010115" w:rsidRPr="0057071F"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J</w:t>
                        </w:r>
                        <w:r w:rsidR="00B65BCD"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uni</w:t>
                        </w:r>
                        <w:r w:rsidRPr="0057071F"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 xml:space="preserve"> 201</w:t>
                        </w:r>
                        <w:r w:rsidR="00010115" w:rsidRPr="0057071F"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7</w:t>
                        </w:r>
                        <w:r w:rsidR="003B39E2" w:rsidRPr="0057071F"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 xml:space="preserve"> (per Post, Fax, E-Mail)</w:t>
                        </w:r>
                        <w:r w:rsidR="00A565DE" w:rsidRPr="0057071F">
                          <w:rPr>
                            <w:rFonts w:ascii="Arial" w:hAnsi="Arial" w:cs="Arial"/>
                            <w:color w:val="FF0000"/>
                            <w:sz w:val="20"/>
                          </w:rPr>
                          <w:t>.</w:t>
                        </w:r>
                      </w:p>
                      <w:p w:rsidR="002B4F30" w:rsidRDefault="002B4F30"/>
                    </w:txbxContent>
                  </v:textbox>
                </v:shape>
                <v:shape id="Textfeld 2" o:spid="_x0000_s1028" type="#_x0000_t202" style="position:absolute;top:172;width:30594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2B4F30" w:rsidRPr="00010115" w:rsidRDefault="002B4F30" w:rsidP="002B4F30">
                        <w:pPr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010115">
                          <w:rPr>
                            <w:rFonts w:ascii="Arial" w:hAnsi="Arial" w:cs="Arial"/>
                            <w:b/>
                            <w:sz w:val="22"/>
                          </w:rPr>
                          <w:t>Bundesakademie für Sicherheitspolitik</w:t>
                        </w:r>
                      </w:p>
                      <w:p w:rsidR="00142F7B" w:rsidRPr="00010115" w:rsidRDefault="00142F7B" w:rsidP="00142F7B">
                        <w:pPr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Veranstaltungsbüro</w:t>
                        </w:r>
                      </w:p>
                      <w:p w:rsidR="002B4F30" w:rsidRPr="00010115" w:rsidRDefault="002B4F30" w:rsidP="002B4F30">
                        <w:pPr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010115">
                          <w:rPr>
                            <w:rFonts w:ascii="Arial" w:hAnsi="Arial" w:cs="Arial"/>
                            <w:b/>
                            <w:sz w:val="22"/>
                          </w:rPr>
                          <w:t>Ossietzkystr. 44-45</w:t>
                        </w:r>
                      </w:p>
                      <w:p w:rsidR="002B4F30" w:rsidRPr="00010115" w:rsidRDefault="002B4F30" w:rsidP="002B4F30">
                        <w:pPr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010115">
                          <w:rPr>
                            <w:rFonts w:ascii="Arial" w:hAnsi="Arial" w:cs="Arial"/>
                            <w:b/>
                            <w:sz w:val="22"/>
                          </w:rPr>
                          <w:t>13187 Berlin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4F30" w:rsidRPr="00010115" w:rsidRDefault="002B4F30" w:rsidP="002B4F3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2B4F30" w:rsidRPr="00010115" w:rsidRDefault="002B4F30" w:rsidP="002B4F3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A5BF6" w:rsidRPr="00010115" w:rsidRDefault="00AA5BF6" w:rsidP="00DA28BB">
      <w:pPr>
        <w:spacing w:after="120"/>
        <w:ind w:right="-2"/>
        <w:jc w:val="center"/>
        <w:rPr>
          <w:rFonts w:ascii="Arial" w:hAnsi="Arial" w:cs="Arial"/>
          <w:b/>
          <w:iCs/>
          <w:sz w:val="28"/>
          <w:szCs w:val="28"/>
        </w:rPr>
      </w:pPr>
    </w:p>
    <w:p w:rsidR="002B4F30" w:rsidRPr="00142F7B" w:rsidRDefault="00010115" w:rsidP="00DA28BB">
      <w:pPr>
        <w:spacing w:after="120"/>
        <w:ind w:right="-2"/>
        <w:jc w:val="center"/>
        <w:rPr>
          <w:rFonts w:ascii="Arial" w:hAnsi="Arial" w:cs="Arial"/>
          <w:iCs/>
          <w:szCs w:val="28"/>
          <w:lang w:val="en-GB"/>
        </w:rPr>
      </w:pPr>
      <w:proofErr w:type="spellStart"/>
      <w:r w:rsidRPr="00142F7B">
        <w:rPr>
          <w:rFonts w:ascii="Arial" w:hAnsi="Arial" w:cs="Arial"/>
          <w:b/>
          <w:iCs/>
          <w:szCs w:val="28"/>
          <w:lang w:val="en-GB"/>
        </w:rPr>
        <w:t>Expertentagung</w:t>
      </w:r>
      <w:proofErr w:type="spellEnd"/>
      <w:r w:rsidRPr="00142F7B">
        <w:rPr>
          <w:rFonts w:ascii="Arial" w:hAnsi="Arial" w:cs="Arial"/>
          <w:b/>
          <w:iCs/>
          <w:szCs w:val="28"/>
          <w:lang w:val="en-GB"/>
        </w:rPr>
        <w:t xml:space="preserve"> </w:t>
      </w:r>
      <w:r w:rsidRPr="00142F7B">
        <w:rPr>
          <w:rFonts w:ascii="Arial" w:hAnsi="Arial" w:cs="Arial"/>
          <w:b/>
          <w:iCs/>
          <w:szCs w:val="28"/>
          <w:lang w:val="en-GB"/>
        </w:rPr>
        <w:br/>
      </w:r>
      <w:r w:rsidR="00142F7B" w:rsidRPr="00142F7B">
        <w:rPr>
          <w:rFonts w:ascii="Arial" w:hAnsi="Arial" w:cs="Arial"/>
          <w:b/>
          <w:iCs/>
          <w:szCs w:val="28"/>
          <w:lang w:val="en-GB"/>
        </w:rPr>
        <w:t>“Security Implications of Distributed Ledger Technology – Disruptive Potential, Risks and Benefits</w:t>
      </w:r>
      <w:proofErr w:type="gramStart"/>
      <w:r w:rsidR="00142F7B" w:rsidRPr="00142F7B">
        <w:rPr>
          <w:rFonts w:ascii="Arial" w:hAnsi="Arial" w:cs="Arial"/>
          <w:b/>
          <w:iCs/>
          <w:szCs w:val="28"/>
          <w:lang w:val="en-GB"/>
        </w:rPr>
        <w:t>“</w:t>
      </w:r>
      <w:r w:rsidR="00142F7B">
        <w:rPr>
          <w:rFonts w:ascii="Arial" w:hAnsi="Arial" w:cs="Arial"/>
          <w:b/>
          <w:iCs/>
          <w:szCs w:val="28"/>
          <w:lang w:val="en-GB"/>
        </w:rPr>
        <w:t xml:space="preserve"> (</w:t>
      </w:r>
      <w:proofErr w:type="spellStart"/>
      <w:proofErr w:type="gramEnd"/>
      <w:r w:rsidR="00142F7B">
        <w:rPr>
          <w:rFonts w:ascii="Arial" w:hAnsi="Arial" w:cs="Arial"/>
          <w:b/>
          <w:iCs/>
          <w:szCs w:val="28"/>
          <w:lang w:val="en-GB"/>
        </w:rPr>
        <w:t>engl.</w:t>
      </w:r>
      <w:proofErr w:type="spellEnd"/>
      <w:r w:rsidR="00142F7B">
        <w:rPr>
          <w:rFonts w:ascii="Arial" w:hAnsi="Arial" w:cs="Arial"/>
          <w:b/>
          <w:iCs/>
          <w:szCs w:val="28"/>
          <w:lang w:val="en-GB"/>
        </w:rPr>
        <w:t>)</w:t>
      </w:r>
    </w:p>
    <w:p w:rsidR="00010115" w:rsidRPr="003B39E2" w:rsidRDefault="00010115" w:rsidP="00010115">
      <w:pPr>
        <w:ind w:right="-2"/>
        <w:jc w:val="center"/>
        <w:rPr>
          <w:rFonts w:ascii="Arial" w:hAnsi="Arial" w:cs="Arial"/>
          <w:iCs/>
          <w:sz w:val="22"/>
        </w:rPr>
      </w:pPr>
      <w:r w:rsidRPr="003B39E2">
        <w:rPr>
          <w:rFonts w:ascii="Arial" w:hAnsi="Arial" w:cs="Arial"/>
          <w:iCs/>
          <w:sz w:val="22"/>
        </w:rPr>
        <w:t xml:space="preserve">Termin: </w:t>
      </w:r>
      <w:r w:rsidR="00142F7B">
        <w:rPr>
          <w:rFonts w:ascii="Arial" w:hAnsi="Arial" w:cs="Arial"/>
          <w:iCs/>
          <w:sz w:val="22"/>
        </w:rPr>
        <w:t>20</w:t>
      </w:r>
      <w:r w:rsidRPr="003B39E2">
        <w:rPr>
          <w:rFonts w:ascii="Arial" w:hAnsi="Arial" w:cs="Arial"/>
          <w:iCs/>
          <w:sz w:val="22"/>
        </w:rPr>
        <w:t xml:space="preserve">. </w:t>
      </w:r>
      <w:r w:rsidR="00142F7B">
        <w:rPr>
          <w:rFonts w:ascii="Arial" w:hAnsi="Arial" w:cs="Arial"/>
          <w:iCs/>
          <w:sz w:val="22"/>
        </w:rPr>
        <w:t>Juni</w:t>
      </w:r>
      <w:r w:rsidRPr="003B39E2">
        <w:rPr>
          <w:rFonts w:ascii="Arial" w:hAnsi="Arial" w:cs="Arial"/>
          <w:iCs/>
          <w:sz w:val="22"/>
        </w:rPr>
        <w:t xml:space="preserve"> 2017, 14.00 – 1</w:t>
      </w:r>
      <w:r w:rsidR="00142F7B">
        <w:rPr>
          <w:rFonts w:ascii="Arial" w:hAnsi="Arial" w:cs="Arial"/>
          <w:iCs/>
          <w:sz w:val="22"/>
        </w:rPr>
        <w:t>8</w:t>
      </w:r>
      <w:r w:rsidRPr="003B39E2">
        <w:rPr>
          <w:rFonts w:ascii="Arial" w:hAnsi="Arial" w:cs="Arial"/>
          <w:iCs/>
          <w:sz w:val="22"/>
        </w:rPr>
        <w:t>.30 Uhr</w:t>
      </w:r>
    </w:p>
    <w:p w:rsidR="00010115" w:rsidRPr="003B39E2" w:rsidRDefault="00010115" w:rsidP="00010115">
      <w:pPr>
        <w:ind w:right="-2"/>
        <w:jc w:val="center"/>
        <w:rPr>
          <w:rFonts w:ascii="Arial" w:hAnsi="Arial" w:cs="Arial"/>
          <w:iCs/>
          <w:sz w:val="22"/>
        </w:rPr>
      </w:pPr>
      <w:r w:rsidRPr="003B39E2">
        <w:rPr>
          <w:rFonts w:ascii="Arial" w:hAnsi="Arial" w:cs="Arial"/>
          <w:iCs/>
          <w:sz w:val="22"/>
        </w:rPr>
        <w:t>Bundesakademie für Sicherheitspolitik, Haus „Berlin“</w:t>
      </w:r>
    </w:p>
    <w:p w:rsidR="002B4F30" w:rsidRPr="003B39E2" w:rsidRDefault="00010115" w:rsidP="00010115">
      <w:pPr>
        <w:ind w:right="-2"/>
        <w:jc w:val="center"/>
        <w:rPr>
          <w:rFonts w:ascii="Arial" w:hAnsi="Arial" w:cs="Arial"/>
          <w:iCs/>
          <w:sz w:val="22"/>
        </w:rPr>
      </w:pPr>
      <w:r w:rsidRPr="003B39E2">
        <w:rPr>
          <w:rFonts w:ascii="Arial" w:hAnsi="Arial" w:cs="Arial"/>
          <w:iCs/>
          <w:sz w:val="22"/>
        </w:rPr>
        <w:t xml:space="preserve">Ossietzkystraße 44/45, 13187 Berlin </w:t>
      </w:r>
    </w:p>
    <w:p w:rsidR="00010115" w:rsidRPr="00010115" w:rsidRDefault="00010115" w:rsidP="00010115">
      <w:pPr>
        <w:ind w:right="-2"/>
        <w:jc w:val="center"/>
        <w:rPr>
          <w:rFonts w:ascii="Arial" w:hAnsi="Arial" w:cs="Arial"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A5BF6" w:rsidRPr="00010115" w:rsidTr="00AA5BF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F6" w:rsidRPr="0057071F" w:rsidRDefault="00AA5BF6" w:rsidP="0057071F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 w:rsidRPr="00010115">
              <w:rPr>
                <w:rFonts w:ascii="Arial" w:hAnsi="Arial" w:cs="Arial"/>
              </w:rPr>
              <w:t>Name:</w:t>
            </w:r>
            <w:r w:rsidRPr="00010115">
              <w:rPr>
                <w:rFonts w:ascii="Arial" w:hAnsi="Arial" w:cs="Arial"/>
              </w:rPr>
              <w:tab/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F6" w:rsidRPr="0057071F" w:rsidRDefault="00AA5BF6" w:rsidP="0057071F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 w:rsidRPr="00010115">
              <w:rPr>
                <w:rFonts w:ascii="Arial" w:hAnsi="Arial" w:cs="Arial"/>
              </w:rPr>
              <w:t>Vorname:</w:t>
            </w:r>
            <w:r w:rsidRPr="00010115">
              <w:rPr>
                <w:rFonts w:ascii="Arial" w:hAnsi="Arial" w:cs="Arial"/>
              </w:rPr>
              <w:tab/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A5BF6" w:rsidRPr="00010115" w:rsidTr="00AA5BF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F6" w:rsidRPr="0057071F" w:rsidRDefault="00AA5BF6" w:rsidP="0057071F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 w:rsidRPr="00010115">
              <w:rPr>
                <w:rFonts w:ascii="Arial" w:hAnsi="Arial" w:cs="Arial"/>
              </w:rPr>
              <w:t>Titel:</w:t>
            </w:r>
            <w:r w:rsidRPr="00010115">
              <w:rPr>
                <w:rFonts w:ascii="Arial" w:hAnsi="Arial" w:cs="Arial"/>
              </w:rPr>
              <w:tab/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F6" w:rsidRPr="0057071F" w:rsidRDefault="00AA5BF6" w:rsidP="0057071F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 w:rsidRPr="00010115">
              <w:rPr>
                <w:rFonts w:ascii="Arial" w:hAnsi="Arial" w:cs="Arial"/>
              </w:rPr>
              <w:t>Funktion:</w:t>
            </w:r>
            <w:r w:rsidRPr="00010115">
              <w:rPr>
                <w:rFonts w:ascii="Arial" w:hAnsi="Arial" w:cs="Arial"/>
              </w:rPr>
              <w:tab/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A5BF6" w:rsidRPr="00010115" w:rsidTr="00AA5BF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F6" w:rsidRPr="00010115" w:rsidRDefault="00AA5BF6" w:rsidP="0057071F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 w:rsidRPr="00010115">
              <w:rPr>
                <w:rFonts w:ascii="Arial" w:hAnsi="Arial" w:cs="Arial"/>
              </w:rPr>
              <w:t>Institution:</w:t>
            </w:r>
            <w:r w:rsidRPr="00010115">
              <w:rPr>
                <w:rFonts w:ascii="Arial" w:hAnsi="Arial" w:cs="Arial"/>
              </w:rPr>
              <w:tab/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A5BF6" w:rsidRPr="00010115" w:rsidTr="00AA5BF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F6" w:rsidRPr="00010115" w:rsidRDefault="00AA5BF6" w:rsidP="0057071F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 w:rsidRPr="00010115">
              <w:rPr>
                <w:rFonts w:ascii="Arial" w:hAnsi="Arial" w:cs="Arial"/>
              </w:rPr>
              <w:t>Straße, Nr.:</w:t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AA5BF6" w:rsidRPr="00010115" w:rsidTr="00AA5BF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F6" w:rsidRPr="00010115" w:rsidRDefault="00AA5BF6" w:rsidP="00F41276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 w:rsidRPr="00010115">
              <w:rPr>
                <w:rFonts w:ascii="Arial" w:hAnsi="Arial" w:cs="Arial"/>
              </w:rPr>
              <w:t>P</w:t>
            </w:r>
            <w:r w:rsidR="00870FF7">
              <w:rPr>
                <w:rFonts w:ascii="Arial" w:hAnsi="Arial" w:cs="Arial"/>
              </w:rPr>
              <w:t>ostleitzahl</w:t>
            </w:r>
            <w:r w:rsidRPr="00010115">
              <w:rPr>
                <w:rFonts w:ascii="Arial" w:hAnsi="Arial" w:cs="Arial"/>
              </w:rPr>
              <w:t>:</w:t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F6" w:rsidRPr="00010115" w:rsidRDefault="00AA5BF6" w:rsidP="0057071F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 w:rsidRPr="00010115">
              <w:rPr>
                <w:rFonts w:ascii="Arial" w:hAnsi="Arial" w:cs="Arial"/>
              </w:rPr>
              <w:t>Ort:</w:t>
            </w:r>
            <w:r w:rsidRPr="00010115">
              <w:rPr>
                <w:rFonts w:ascii="Arial" w:hAnsi="Arial" w:cs="Arial"/>
              </w:rPr>
              <w:tab/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A5BF6" w:rsidRPr="00010115" w:rsidTr="00AA5BF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F6" w:rsidRPr="00010115" w:rsidRDefault="00AA5BF6" w:rsidP="0057071F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 w:rsidRPr="00010115">
              <w:rPr>
                <w:rFonts w:ascii="Arial" w:hAnsi="Arial" w:cs="Arial"/>
              </w:rPr>
              <w:t>Telefon:</w:t>
            </w:r>
            <w:r w:rsidRPr="00010115">
              <w:rPr>
                <w:rFonts w:ascii="Arial" w:hAnsi="Arial" w:cs="Arial"/>
              </w:rPr>
              <w:tab/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F6" w:rsidRPr="00010115" w:rsidRDefault="00AA5BF6" w:rsidP="0057071F">
            <w:pPr>
              <w:tabs>
                <w:tab w:val="left" w:pos="510"/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 w:rsidRPr="00010115">
              <w:rPr>
                <w:rFonts w:ascii="Arial" w:hAnsi="Arial" w:cs="Arial"/>
              </w:rPr>
              <w:t xml:space="preserve">Fax: </w:t>
            </w:r>
            <w:r w:rsidRPr="00010115">
              <w:rPr>
                <w:rFonts w:ascii="Arial" w:hAnsi="Arial" w:cs="Arial"/>
              </w:rPr>
              <w:tab/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AA5BF6" w:rsidRPr="00010115" w:rsidTr="00AA5BF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F6" w:rsidRPr="00010115" w:rsidRDefault="00AA5BF6" w:rsidP="0057071F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 w:rsidRPr="00010115">
              <w:rPr>
                <w:rFonts w:ascii="Arial" w:hAnsi="Arial" w:cs="Arial"/>
              </w:rPr>
              <w:t>E-Mail:</w:t>
            </w:r>
            <w:r w:rsidRPr="00010115">
              <w:rPr>
                <w:rFonts w:ascii="Arial" w:hAnsi="Arial" w:cs="Arial"/>
              </w:rPr>
              <w:tab/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C37C9" w:rsidRPr="00010115" w:rsidRDefault="00FC37C9" w:rsidP="002B4F30">
      <w:pPr>
        <w:tabs>
          <w:tab w:val="left" w:pos="2835"/>
          <w:tab w:val="right" w:pos="9356"/>
        </w:tabs>
        <w:ind w:right="-2274"/>
        <w:rPr>
          <w:rFonts w:ascii="Arial" w:hAnsi="Arial" w:cs="Arial"/>
          <w:b/>
        </w:rPr>
      </w:pPr>
    </w:p>
    <w:p w:rsidR="00FC37C9" w:rsidRPr="00010115" w:rsidRDefault="00FC37C9" w:rsidP="002B4F30">
      <w:pPr>
        <w:tabs>
          <w:tab w:val="left" w:pos="2835"/>
          <w:tab w:val="right" w:pos="9356"/>
        </w:tabs>
        <w:ind w:right="-2274"/>
        <w:rPr>
          <w:rFonts w:ascii="Arial" w:hAnsi="Arial" w:cs="Arial"/>
          <w:b/>
        </w:rPr>
      </w:pPr>
    </w:p>
    <w:p w:rsidR="00FC37C9" w:rsidRPr="00010115" w:rsidRDefault="00FC37C9" w:rsidP="002B4F30">
      <w:pPr>
        <w:tabs>
          <w:tab w:val="left" w:pos="2835"/>
          <w:tab w:val="right" w:pos="9356"/>
        </w:tabs>
        <w:ind w:right="-2274"/>
        <w:rPr>
          <w:rFonts w:ascii="Arial" w:hAnsi="Arial" w:cs="Arial"/>
          <w:b/>
        </w:rPr>
      </w:pPr>
    </w:p>
    <w:p w:rsidR="002B4F30" w:rsidRDefault="002B4F30" w:rsidP="002B4F30">
      <w:pPr>
        <w:tabs>
          <w:tab w:val="left" w:pos="360"/>
          <w:tab w:val="left" w:pos="1134"/>
        </w:tabs>
        <w:spacing w:before="60"/>
        <w:ind w:left="540" w:right="23" w:hanging="540"/>
        <w:rPr>
          <w:rFonts w:ascii="Arial" w:eastAsia="Arial Unicode MS" w:hAnsi="Arial" w:cs="Arial"/>
          <w:b/>
          <w:sz w:val="22"/>
          <w:szCs w:val="22"/>
        </w:rPr>
      </w:pPr>
      <w:r w:rsidRPr="00010115">
        <w:rPr>
          <w:rFonts w:ascii="Arial" w:eastAsia="Arial Unicode MS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0115">
        <w:rPr>
          <w:rFonts w:ascii="Arial" w:eastAsia="Arial Unicode MS" w:hAnsi="Arial" w:cs="Arial"/>
          <w:b/>
          <w:sz w:val="22"/>
          <w:szCs w:val="22"/>
        </w:rPr>
        <w:instrText xml:space="preserve"> FORMCHECKBOX </w:instrText>
      </w:r>
      <w:r w:rsidR="002B24BF">
        <w:rPr>
          <w:rFonts w:ascii="Arial" w:eastAsia="Arial Unicode MS" w:hAnsi="Arial" w:cs="Arial"/>
          <w:b/>
          <w:sz w:val="22"/>
          <w:szCs w:val="22"/>
        </w:rPr>
      </w:r>
      <w:r w:rsidR="002B24BF">
        <w:rPr>
          <w:rFonts w:ascii="Arial" w:eastAsia="Arial Unicode MS" w:hAnsi="Arial" w:cs="Arial"/>
          <w:b/>
          <w:sz w:val="22"/>
          <w:szCs w:val="22"/>
        </w:rPr>
        <w:fldChar w:fldCharType="separate"/>
      </w:r>
      <w:r w:rsidRPr="00010115">
        <w:rPr>
          <w:rFonts w:ascii="Arial" w:eastAsia="Arial Unicode MS" w:hAnsi="Arial" w:cs="Arial"/>
          <w:b/>
          <w:sz w:val="22"/>
          <w:szCs w:val="22"/>
        </w:rPr>
        <w:fldChar w:fldCharType="end"/>
      </w:r>
      <w:r w:rsidRPr="00010115">
        <w:rPr>
          <w:rFonts w:ascii="Arial" w:eastAsia="Arial Unicode MS" w:hAnsi="Arial" w:cs="Arial"/>
          <w:b/>
          <w:sz w:val="22"/>
          <w:szCs w:val="22"/>
        </w:rPr>
        <w:tab/>
      </w:r>
      <w:r w:rsidR="00142F7B" w:rsidRPr="00142F7B">
        <w:rPr>
          <w:rFonts w:ascii="Arial" w:eastAsia="Arial Unicode MS" w:hAnsi="Arial" w:cs="Arial"/>
          <w:b/>
          <w:sz w:val="22"/>
          <w:szCs w:val="22"/>
        </w:rPr>
        <w:t xml:space="preserve">Ich nehme teil </w:t>
      </w:r>
    </w:p>
    <w:p w:rsidR="00BD6595" w:rsidRPr="00010115" w:rsidRDefault="00BD6595" w:rsidP="002B4F30">
      <w:pPr>
        <w:tabs>
          <w:tab w:val="left" w:pos="360"/>
          <w:tab w:val="left" w:pos="1134"/>
        </w:tabs>
        <w:spacing w:before="60"/>
        <w:ind w:left="540" w:right="23" w:hanging="540"/>
        <w:rPr>
          <w:rFonts w:ascii="Arial" w:hAnsi="Arial" w:cs="Arial"/>
          <w:sz w:val="22"/>
          <w:szCs w:val="22"/>
        </w:rPr>
      </w:pPr>
    </w:p>
    <w:bookmarkStart w:id="12" w:name="Kontrollkästchen2"/>
    <w:bookmarkStart w:id="13" w:name="Kontrollkästchen3"/>
    <w:p w:rsidR="00021DD7" w:rsidRPr="00010115" w:rsidRDefault="002B4F30" w:rsidP="00BA6725">
      <w:pPr>
        <w:tabs>
          <w:tab w:val="left" w:pos="360"/>
          <w:tab w:val="left" w:pos="1134"/>
        </w:tabs>
        <w:spacing w:before="60"/>
        <w:ind w:left="540" w:right="23" w:hanging="540"/>
        <w:rPr>
          <w:rFonts w:ascii="Arial" w:hAnsi="Arial" w:cs="Arial"/>
          <w:b/>
        </w:rPr>
      </w:pPr>
      <w:r w:rsidRPr="00010115">
        <w:rPr>
          <w:rFonts w:ascii="Arial" w:eastAsia="Arial Unicode MS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10115">
        <w:rPr>
          <w:rFonts w:ascii="Arial" w:eastAsia="Arial Unicode MS" w:hAnsi="Arial" w:cs="Arial"/>
          <w:b/>
        </w:rPr>
        <w:instrText xml:space="preserve"> FORMCHECKBOX </w:instrText>
      </w:r>
      <w:r w:rsidR="002B24BF">
        <w:rPr>
          <w:rFonts w:ascii="Arial" w:eastAsia="Arial Unicode MS" w:hAnsi="Arial" w:cs="Arial"/>
          <w:b/>
        </w:rPr>
      </w:r>
      <w:r w:rsidR="002B24BF">
        <w:rPr>
          <w:rFonts w:ascii="Arial" w:eastAsia="Arial Unicode MS" w:hAnsi="Arial" w:cs="Arial"/>
          <w:b/>
        </w:rPr>
        <w:fldChar w:fldCharType="separate"/>
      </w:r>
      <w:r w:rsidRPr="00010115">
        <w:rPr>
          <w:rFonts w:ascii="Arial" w:eastAsia="Arial Unicode MS" w:hAnsi="Arial" w:cs="Arial"/>
          <w:b/>
        </w:rPr>
        <w:fldChar w:fldCharType="end"/>
      </w:r>
      <w:bookmarkEnd w:id="12"/>
      <w:r w:rsidRPr="00BA6725">
        <w:rPr>
          <w:rFonts w:ascii="Arial" w:eastAsia="Arial Unicode MS" w:hAnsi="Arial" w:cs="Arial"/>
          <w:b/>
          <w:sz w:val="22"/>
          <w:szCs w:val="22"/>
        </w:rPr>
        <w:tab/>
        <w:t>Ich kann nicht teilnehmen</w:t>
      </w:r>
      <w:bookmarkEnd w:id="13"/>
      <w:r w:rsidR="00870FF7">
        <w:rPr>
          <w:rFonts w:ascii="Arial" w:hAnsi="Arial" w:cs="Arial"/>
          <w:b/>
        </w:rPr>
        <w:t xml:space="preserve"> </w:t>
      </w:r>
    </w:p>
    <w:p w:rsidR="00FC37C9" w:rsidRPr="00010115" w:rsidRDefault="00FC37C9" w:rsidP="00021DD7">
      <w:pPr>
        <w:tabs>
          <w:tab w:val="left" w:pos="540"/>
          <w:tab w:val="left" w:pos="1134"/>
          <w:tab w:val="left" w:pos="1620"/>
          <w:tab w:val="left" w:pos="1980"/>
        </w:tabs>
        <w:spacing w:before="60" w:after="120"/>
        <w:ind w:left="360" w:right="23" w:hanging="360"/>
        <w:rPr>
          <w:rFonts w:ascii="Arial" w:hAnsi="Arial" w:cs="Arial"/>
          <w:b/>
          <w:sz w:val="22"/>
        </w:rPr>
      </w:pPr>
    </w:p>
    <w:p w:rsidR="002F225D" w:rsidRDefault="002B4F30" w:rsidP="002F225D">
      <w:pPr>
        <w:tabs>
          <w:tab w:val="left" w:pos="1134"/>
          <w:tab w:val="left" w:pos="1620"/>
          <w:tab w:val="left" w:pos="1980"/>
        </w:tabs>
        <w:spacing w:before="60" w:after="120"/>
        <w:rPr>
          <w:rFonts w:ascii="Arial" w:eastAsia="Arial Unicode MS" w:hAnsi="Arial" w:cs="Arial"/>
          <w:sz w:val="22"/>
          <w:szCs w:val="22"/>
          <w:lang w:val="en-US"/>
        </w:rPr>
      </w:pPr>
      <w:r w:rsidRPr="00010115">
        <w:rPr>
          <w:rFonts w:ascii="Arial" w:eastAsia="Arial Unicode MS" w:hAnsi="Arial" w:cs="Arial"/>
          <w:sz w:val="22"/>
          <w:szCs w:val="22"/>
        </w:rPr>
        <w:t>Ich bin damit einverstanden, dass meine persönlichen Daten für zukünftige Veranstaltungseinl</w:t>
      </w:r>
      <w:r w:rsidRPr="00010115">
        <w:rPr>
          <w:rFonts w:ascii="Arial" w:eastAsia="Arial Unicode MS" w:hAnsi="Arial" w:cs="Arial"/>
          <w:sz w:val="22"/>
          <w:szCs w:val="22"/>
        </w:rPr>
        <w:t>a</w:t>
      </w:r>
      <w:r w:rsidRPr="00010115">
        <w:rPr>
          <w:rFonts w:ascii="Arial" w:eastAsia="Arial Unicode MS" w:hAnsi="Arial" w:cs="Arial"/>
          <w:sz w:val="22"/>
          <w:szCs w:val="22"/>
        </w:rPr>
        <w:t xml:space="preserve">dungen der BAKS elektronisch </w:t>
      </w:r>
      <w:r w:rsidR="00870FF7">
        <w:rPr>
          <w:rFonts w:ascii="Arial" w:eastAsia="Arial Unicode MS" w:hAnsi="Arial" w:cs="Arial"/>
          <w:sz w:val="22"/>
          <w:szCs w:val="22"/>
        </w:rPr>
        <w:t xml:space="preserve">gespeichert </w:t>
      </w:r>
      <w:r w:rsidRPr="00010115">
        <w:rPr>
          <w:rFonts w:ascii="Arial" w:eastAsia="Arial Unicode MS" w:hAnsi="Arial" w:cs="Arial"/>
          <w:sz w:val="22"/>
          <w:szCs w:val="22"/>
        </w:rPr>
        <w:t xml:space="preserve">werden. </w:t>
      </w:r>
      <w:proofErr w:type="spellStart"/>
      <w:r w:rsidRPr="002F225D">
        <w:rPr>
          <w:rFonts w:ascii="Arial" w:eastAsia="Arial Unicode MS" w:hAnsi="Arial" w:cs="Arial"/>
          <w:sz w:val="22"/>
          <w:szCs w:val="22"/>
          <w:lang w:val="en-US"/>
        </w:rPr>
        <w:t>Eine</w:t>
      </w:r>
      <w:proofErr w:type="spellEnd"/>
      <w:r w:rsidRPr="002F225D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proofErr w:type="spellStart"/>
      <w:r w:rsidRPr="002F225D">
        <w:rPr>
          <w:rFonts w:ascii="Arial" w:eastAsia="Arial Unicode MS" w:hAnsi="Arial" w:cs="Arial"/>
          <w:sz w:val="22"/>
          <w:szCs w:val="22"/>
          <w:lang w:val="en-US"/>
        </w:rPr>
        <w:t>Weitergabe</w:t>
      </w:r>
      <w:proofErr w:type="spellEnd"/>
      <w:r w:rsidRPr="002F225D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proofErr w:type="gramStart"/>
      <w:r w:rsidRPr="002F225D">
        <w:rPr>
          <w:rFonts w:ascii="Arial" w:eastAsia="Arial Unicode MS" w:hAnsi="Arial" w:cs="Arial"/>
          <w:sz w:val="22"/>
          <w:szCs w:val="22"/>
          <w:lang w:val="en-US"/>
        </w:rPr>
        <w:t>an</w:t>
      </w:r>
      <w:proofErr w:type="gramEnd"/>
      <w:r w:rsidRPr="002F225D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proofErr w:type="spellStart"/>
      <w:r w:rsidRPr="002F225D">
        <w:rPr>
          <w:rFonts w:ascii="Arial" w:eastAsia="Arial Unicode MS" w:hAnsi="Arial" w:cs="Arial"/>
          <w:sz w:val="22"/>
          <w:szCs w:val="22"/>
          <w:lang w:val="en-US"/>
        </w:rPr>
        <w:t>Dritte</w:t>
      </w:r>
      <w:proofErr w:type="spellEnd"/>
      <w:r w:rsidRPr="002F225D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proofErr w:type="spellStart"/>
      <w:r w:rsidRPr="002F225D">
        <w:rPr>
          <w:rFonts w:ascii="Arial" w:eastAsia="Arial Unicode MS" w:hAnsi="Arial" w:cs="Arial"/>
          <w:sz w:val="22"/>
          <w:szCs w:val="22"/>
          <w:lang w:val="en-US"/>
        </w:rPr>
        <w:t>wird</w:t>
      </w:r>
      <w:proofErr w:type="spellEnd"/>
      <w:r w:rsidRPr="002F225D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proofErr w:type="spellStart"/>
      <w:r w:rsidRPr="002F225D">
        <w:rPr>
          <w:rFonts w:ascii="Arial" w:eastAsia="Arial Unicode MS" w:hAnsi="Arial" w:cs="Arial"/>
          <w:sz w:val="22"/>
          <w:szCs w:val="22"/>
          <w:lang w:val="en-US"/>
        </w:rPr>
        <w:t>nicht</w:t>
      </w:r>
      <w:proofErr w:type="spellEnd"/>
      <w:r w:rsidRPr="002F225D">
        <w:rPr>
          <w:rFonts w:ascii="Arial" w:eastAsia="Arial Unicode MS" w:hAnsi="Arial" w:cs="Arial"/>
          <w:sz w:val="22"/>
          <w:szCs w:val="22"/>
          <w:lang w:val="en-US"/>
        </w:rPr>
        <w:t xml:space="preserve"> </w:t>
      </w:r>
      <w:proofErr w:type="spellStart"/>
      <w:r w:rsidRPr="002F225D">
        <w:rPr>
          <w:rFonts w:ascii="Arial" w:eastAsia="Arial Unicode MS" w:hAnsi="Arial" w:cs="Arial"/>
          <w:sz w:val="22"/>
          <w:szCs w:val="22"/>
          <w:lang w:val="en-US"/>
        </w:rPr>
        <w:t>erfolgen</w:t>
      </w:r>
      <w:proofErr w:type="spellEnd"/>
      <w:r w:rsidRPr="002F225D">
        <w:rPr>
          <w:rFonts w:ascii="Arial" w:eastAsia="Arial Unicode MS" w:hAnsi="Arial" w:cs="Arial"/>
          <w:sz w:val="22"/>
          <w:szCs w:val="22"/>
          <w:lang w:val="en-US"/>
        </w:rPr>
        <w:t>.</w:t>
      </w:r>
    </w:p>
    <w:p w:rsidR="002B4F30" w:rsidRPr="00870FF7" w:rsidRDefault="002B4F30" w:rsidP="00010115">
      <w:pPr>
        <w:tabs>
          <w:tab w:val="left" w:pos="1134"/>
          <w:tab w:val="left" w:pos="1620"/>
          <w:tab w:val="left" w:pos="1980"/>
        </w:tabs>
        <w:spacing w:before="60" w:after="600"/>
        <w:rPr>
          <w:rFonts w:ascii="Arial" w:eastAsia="Arial Unicode MS" w:hAnsi="Arial" w:cs="Arial"/>
          <w:sz w:val="22"/>
          <w:szCs w:val="22"/>
          <w:lang w:val="en-US"/>
        </w:rPr>
      </w:pPr>
    </w:p>
    <w:p w:rsidR="002B4F30" w:rsidRPr="002F225D" w:rsidRDefault="002B4F30" w:rsidP="002B4F30">
      <w:pPr>
        <w:tabs>
          <w:tab w:val="center" w:pos="2127"/>
          <w:tab w:val="left" w:pos="4678"/>
          <w:tab w:val="center" w:pos="7088"/>
        </w:tabs>
        <w:spacing w:line="240" w:lineRule="atLeast"/>
        <w:ind w:right="22"/>
        <w:rPr>
          <w:rFonts w:ascii="Arial" w:hAnsi="Arial" w:cs="Arial"/>
          <w:b/>
          <w:sz w:val="26"/>
          <w:lang w:val="en-US"/>
        </w:rPr>
      </w:pPr>
      <w:r w:rsidRPr="00010115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225D">
        <w:rPr>
          <w:rFonts w:ascii="Arial" w:hAnsi="Arial" w:cs="Arial"/>
          <w:b/>
          <w:lang w:val="en-US"/>
        </w:rPr>
        <w:instrText xml:space="preserve"> FORMTEXT </w:instrText>
      </w:r>
      <w:r w:rsidRPr="00010115">
        <w:rPr>
          <w:rFonts w:ascii="Arial" w:hAnsi="Arial" w:cs="Arial"/>
          <w:b/>
        </w:rPr>
      </w:r>
      <w:r w:rsidRPr="00010115">
        <w:rPr>
          <w:rFonts w:ascii="Arial" w:hAnsi="Arial" w:cs="Arial"/>
          <w:b/>
        </w:rPr>
        <w:fldChar w:fldCharType="separate"/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</w:rPr>
        <w:fldChar w:fldCharType="end"/>
      </w:r>
      <w:r w:rsidRPr="002F225D">
        <w:rPr>
          <w:rFonts w:ascii="Arial" w:hAnsi="Arial" w:cs="Arial"/>
          <w:b/>
          <w:sz w:val="26"/>
          <w:lang w:val="en-US"/>
        </w:rPr>
        <w:tab/>
      </w:r>
      <w:r w:rsidRPr="002F225D">
        <w:rPr>
          <w:rFonts w:ascii="Arial" w:hAnsi="Arial" w:cs="Arial"/>
          <w:b/>
          <w:sz w:val="26"/>
          <w:lang w:val="en-US"/>
        </w:rPr>
        <w:tab/>
      </w:r>
      <w:r w:rsidRPr="00010115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225D">
        <w:rPr>
          <w:rFonts w:ascii="Arial" w:hAnsi="Arial" w:cs="Arial"/>
          <w:b/>
          <w:lang w:val="en-US"/>
        </w:rPr>
        <w:instrText xml:space="preserve"> FORMTEXT </w:instrText>
      </w:r>
      <w:r w:rsidRPr="00010115">
        <w:rPr>
          <w:rFonts w:ascii="Arial" w:hAnsi="Arial" w:cs="Arial"/>
          <w:b/>
        </w:rPr>
      </w:r>
      <w:r w:rsidRPr="00010115">
        <w:rPr>
          <w:rFonts w:ascii="Arial" w:hAnsi="Arial" w:cs="Arial"/>
          <w:b/>
        </w:rPr>
        <w:fldChar w:fldCharType="separate"/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</w:rPr>
        <w:fldChar w:fldCharType="end"/>
      </w:r>
    </w:p>
    <w:p w:rsidR="002B4F30" w:rsidRDefault="002B4F30" w:rsidP="002B4F30">
      <w:pPr>
        <w:tabs>
          <w:tab w:val="center" w:pos="2127"/>
          <w:tab w:val="left" w:pos="4678"/>
          <w:tab w:val="center" w:pos="7088"/>
        </w:tabs>
        <w:spacing w:line="240" w:lineRule="atLeast"/>
        <w:ind w:right="22"/>
        <w:rPr>
          <w:rFonts w:ascii="Arial" w:hAnsi="Arial" w:cs="Arial"/>
          <w:b/>
          <w:sz w:val="22"/>
          <w:szCs w:val="22"/>
        </w:rPr>
      </w:pPr>
      <w:r w:rsidRPr="0001011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89C8B" wp14:editId="49AA499E">
                <wp:simplePos x="0" y="0"/>
                <wp:positionH relativeFrom="column">
                  <wp:posOffset>2980055</wp:posOffset>
                </wp:positionH>
                <wp:positionV relativeFrom="paragraph">
                  <wp:posOffset>635</wp:posOffset>
                </wp:positionV>
                <wp:extent cx="3200400" cy="0"/>
                <wp:effectExtent l="8255" t="10160" r="10795" b="889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5pt,.05pt" to="486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/X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"/>
            </w:pict>
          </mc:Fallback>
        </mc:AlternateContent>
      </w:r>
      <w:r w:rsidRPr="0001011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707C8" wp14:editId="6852497D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2552700" cy="0"/>
                <wp:effectExtent l="8255" t="10160" r="10795" b="889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05pt" to="200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Hm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"/>
            </w:pict>
          </mc:Fallback>
        </mc:AlternateContent>
      </w:r>
      <w:r w:rsidRPr="0057071F">
        <w:rPr>
          <w:rFonts w:ascii="Arial" w:hAnsi="Arial" w:cs="Arial"/>
          <w:b/>
          <w:sz w:val="22"/>
          <w:szCs w:val="22"/>
        </w:rPr>
        <w:t>Datum</w:t>
      </w:r>
      <w:r w:rsidRPr="0057071F">
        <w:rPr>
          <w:rFonts w:ascii="Arial" w:hAnsi="Arial" w:cs="Arial"/>
          <w:b/>
          <w:sz w:val="22"/>
          <w:szCs w:val="22"/>
        </w:rPr>
        <w:tab/>
      </w:r>
      <w:r w:rsidRPr="0057071F">
        <w:rPr>
          <w:rFonts w:ascii="Arial" w:hAnsi="Arial" w:cs="Arial"/>
          <w:b/>
          <w:sz w:val="22"/>
          <w:szCs w:val="22"/>
        </w:rPr>
        <w:tab/>
        <w:t>Unterschrift</w:t>
      </w:r>
      <w:r w:rsidR="00010115" w:rsidRPr="0057071F">
        <w:rPr>
          <w:rFonts w:ascii="Arial" w:hAnsi="Arial" w:cs="Arial"/>
          <w:b/>
          <w:sz w:val="22"/>
          <w:szCs w:val="22"/>
        </w:rPr>
        <w:t>/</w:t>
      </w:r>
      <w:r w:rsidR="0057071F">
        <w:rPr>
          <w:rFonts w:ascii="Arial" w:hAnsi="Arial" w:cs="Arial"/>
          <w:b/>
          <w:sz w:val="22"/>
          <w:szCs w:val="22"/>
        </w:rPr>
        <w:t>„gez.“</w:t>
      </w:r>
    </w:p>
    <w:p w:rsidR="0057071F" w:rsidRDefault="0057071F" w:rsidP="002B4F30">
      <w:pPr>
        <w:tabs>
          <w:tab w:val="center" w:pos="2127"/>
          <w:tab w:val="left" w:pos="4678"/>
          <w:tab w:val="center" w:pos="7088"/>
        </w:tabs>
        <w:spacing w:line="240" w:lineRule="atLeast"/>
        <w:ind w:right="22"/>
        <w:rPr>
          <w:rFonts w:ascii="Arial" w:hAnsi="Arial" w:cs="Arial"/>
          <w:b/>
          <w:sz w:val="22"/>
          <w:szCs w:val="22"/>
        </w:rPr>
      </w:pPr>
    </w:p>
    <w:p w:rsidR="0057071F" w:rsidRDefault="0057071F" w:rsidP="0057071F">
      <w:pPr>
        <w:pStyle w:val="Fuzeile"/>
        <w:rPr>
          <w:rFonts w:ascii="Arial" w:hAnsi="Arial" w:cs="Arial"/>
          <w:color w:val="FF0000"/>
          <w:sz w:val="20"/>
        </w:rPr>
      </w:pPr>
      <w:r w:rsidRPr="008C4BB2">
        <w:rPr>
          <w:rFonts w:ascii="Arial" w:hAnsi="Arial" w:cs="Arial"/>
          <w:color w:val="FF0000"/>
          <w:sz w:val="20"/>
        </w:rPr>
        <w:br/>
      </w:r>
      <w:r w:rsidRPr="0057071F">
        <w:rPr>
          <w:rFonts w:ascii="Arial" w:hAnsi="Arial" w:cs="Arial"/>
          <w:color w:val="FF0000"/>
          <w:sz w:val="20"/>
        </w:rPr>
        <w:t>Anmeldungen werden in der Reihenfolge ihres Eingangs berücksichtigt</w:t>
      </w:r>
      <w:r>
        <w:rPr>
          <w:rFonts w:ascii="Arial" w:hAnsi="Arial" w:cs="Arial"/>
          <w:color w:val="FF0000"/>
          <w:sz w:val="20"/>
        </w:rPr>
        <w:t>.</w:t>
      </w:r>
    </w:p>
    <w:p w:rsidR="00BA00E2" w:rsidRDefault="0057071F" w:rsidP="0057071F">
      <w:pPr>
        <w:pStyle w:val="Fuzeile"/>
        <w:spacing w:before="60"/>
        <w:rPr>
          <w:rFonts w:ascii="Arial" w:hAnsi="Arial" w:cs="Arial"/>
          <w:color w:val="FF0000"/>
          <w:sz w:val="20"/>
        </w:rPr>
        <w:sectPr w:rsidR="00BA00E2" w:rsidSect="0057071F">
          <w:headerReference w:type="default" r:id="rId8"/>
          <w:pgSz w:w="11906" w:h="16838" w:code="9"/>
          <w:pgMar w:top="2722" w:right="849" w:bottom="1702" w:left="1418" w:header="709" w:footer="981" w:gutter="0"/>
          <w:cols w:space="708"/>
          <w:docGrid w:linePitch="360"/>
        </w:sectPr>
      </w:pPr>
      <w:r w:rsidRPr="0057071F">
        <w:rPr>
          <w:rFonts w:ascii="Arial" w:hAnsi="Arial" w:cs="Arial"/>
          <w:color w:val="FF0000"/>
          <w:sz w:val="20"/>
        </w:rPr>
        <w:t>Sollten Sie nach Anmeldung verhindert sein, bitten wir um zeitnahe Information</w:t>
      </w:r>
      <w:r>
        <w:rPr>
          <w:rFonts w:ascii="Arial" w:hAnsi="Arial" w:cs="Arial"/>
          <w:color w:val="FF0000"/>
          <w:sz w:val="20"/>
        </w:rPr>
        <w:t>.</w:t>
      </w:r>
    </w:p>
    <w:p w:rsidR="00AB6A43" w:rsidRPr="00010115" w:rsidRDefault="00AB6A43" w:rsidP="00AB6A4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10115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5A11B80" wp14:editId="20A8E14F">
                <wp:simplePos x="0" y="0"/>
                <wp:positionH relativeFrom="column">
                  <wp:posOffset>-13739</wp:posOffset>
                </wp:positionH>
                <wp:positionV relativeFrom="paragraph">
                  <wp:posOffset>-280670</wp:posOffset>
                </wp:positionV>
                <wp:extent cx="6282055" cy="1152525"/>
                <wp:effectExtent l="0" t="0" r="4445" b="952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055" cy="1152525"/>
                          <a:chOff x="0" y="0"/>
                          <a:chExt cx="6282055" cy="1152525"/>
                        </a:xfrm>
                      </wpg:grpSpPr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5764" y="0"/>
                            <a:ext cx="3116291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A43" w:rsidRPr="008B728F" w:rsidRDefault="00AB6A43" w:rsidP="00AB6A43">
                              <w:pPr>
                                <w:tabs>
                                  <w:tab w:val="left" w:pos="993"/>
                                </w:tabs>
                                <w:rPr>
                                  <w:rFonts w:ascii="Arial" w:hAnsi="Arial" w:cs="Arial"/>
                                  <w:sz w:val="20"/>
                                  <w:lang w:val="fr-FR"/>
                                </w:rPr>
                              </w:pPr>
                              <w:r w:rsidRPr="008B728F">
                                <w:rPr>
                                  <w:rFonts w:ascii="Arial" w:hAnsi="Arial" w:cs="Arial"/>
                                  <w:sz w:val="20"/>
                                  <w:lang w:val="fr-FR"/>
                                </w:rPr>
                                <w:t xml:space="preserve">Fax: </w:t>
                              </w:r>
                              <w:r w:rsidRPr="008B728F">
                                <w:rPr>
                                  <w:rFonts w:ascii="Arial" w:hAnsi="Arial" w:cs="Arial"/>
                                  <w:sz w:val="20"/>
                                  <w:lang w:val="fr-FR"/>
                                </w:rPr>
                                <w:tab/>
                                <w:t>030/40046 – 421</w:t>
                              </w:r>
                            </w:p>
                            <w:p w:rsidR="00AB6A43" w:rsidRPr="008B728F" w:rsidRDefault="00AB6A43" w:rsidP="00AB6A43">
                              <w:pPr>
                                <w:tabs>
                                  <w:tab w:val="left" w:pos="993"/>
                                </w:tabs>
                                <w:rPr>
                                  <w:rFonts w:ascii="Arial" w:hAnsi="Arial" w:cs="Arial"/>
                                  <w:sz w:val="20"/>
                                  <w:lang w:val="fr-FR"/>
                                </w:rPr>
                              </w:pPr>
                              <w:r w:rsidRPr="008B728F">
                                <w:rPr>
                                  <w:rFonts w:ascii="Arial" w:hAnsi="Arial" w:cs="Arial"/>
                                  <w:sz w:val="20"/>
                                  <w:lang w:val="fr-FR"/>
                                </w:rPr>
                                <w:t xml:space="preserve">Phone: </w:t>
                              </w:r>
                              <w:r w:rsidRPr="008B728F">
                                <w:rPr>
                                  <w:rFonts w:ascii="Arial" w:hAnsi="Arial" w:cs="Arial"/>
                                  <w:sz w:val="20"/>
                                  <w:lang w:val="fr-FR"/>
                                </w:rPr>
                                <w:tab/>
                                <w:t xml:space="preserve">030/40046 – </w:t>
                              </w:r>
                              <w:r w:rsidR="005848C5">
                                <w:rPr>
                                  <w:rFonts w:ascii="Arial" w:hAnsi="Arial" w:cs="Arial"/>
                                  <w:sz w:val="20"/>
                                  <w:lang w:val="fr-FR"/>
                                </w:rPr>
                                <w:t>500</w:t>
                              </w:r>
                              <w:r w:rsidRPr="008B728F">
                                <w:rPr>
                                  <w:rFonts w:ascii="Arial" w:hAnsi="Arial" w:cs="Arial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</w:p>
                            <w:p w:rsidR="00AB6A43" w:rsidRPr="00BD6595" w:rsidRDefault="00AB6A43" w:rsidP="00AB6A43">
                              <w:pPr>
                                <w:tabs>
                                  <w:tab w:val="left" w:pos="993"/>
                                </w:tabs>
                                <w:rPr>
                                  <w:rFonts w:ascii="Arial" w:hAnsi="Arial" w:cs="Arial"/>
                                  <w:b/>
                                  <w:sz w:val="20"/>
                                  <w:lang w:val="fr-FR"/>
                                </w:rPr>
                              </w:pPr>
                              <w:r w:rsidRPr="00BD6595">
                                <w:rPr>
                                  <w:rFonts w:ascii="Arial" w:hAnsi="Arial" w:cs="Arial"/>
                                  <w:sz w:val="20"/>
                                  <w:lang w:val="fr-FR"/>
                                </w:rPr>
                                <w:t xml:space="preserve">E-Mail: </w:t>
                              </w:r>
                              <w:r w:rsidRPr="00BD6595">
                                <w:rPr>
                                  <w:rFonts w:ascii="Arial" w:hAnsi="Arial" w:cs="Arial"/>
                                  <w:sz w:val="20"/>
                                  <w:lang w:val="fr-FR"/>
                                </w:rPr>
                                <w:tab/>
                              </w:r>
                              <w:r w:rsidR="005848C5" w:rsidRPr="005848C5">
                                <w:rPr>
                                  <w:rFonts w:ascii="Arial" w:hAnsi="Arial" w:cs="Arial"/>
                                  <w:sz w:val="20"/>
                                  <w:lang w:val="fr-FR"/>
                                </w:rPr>
                                <w:t>Veranstaltungsbuero@baks.bund.de</w:t>
                              </w:r>
                            </w:p>
                            <w:p w:rsidR="00AB6A43" w:rsidRPr="00BD6595" w:rsidRDefault="00AB6A43" w:rsidP="00AB6A43">
                              <w:pPr>
                                <w:tabs>
                                  <w:tab w:val="left" w:pos="993"/>
                                </w:tabs>
                                <w:rPr>
                                  <w:rFonts w:ascii="Arial" w:hAnsi="Arial" w:cs="Arial"/>
                                  <w:b/>
                                  <w:sz w:val="20"/>
                                  <w:lang w:val="fr-FR"/>
                                </w:rPr>
                              </w:pPr>
                            </w:p>
                            <w:p w:rsidR="00AB6A43" w:rsidRPr="00BA00E2" w:rsidRDefault="00AB6A43" w:rsidP="00AB6A43">
                              <w:pPr>
                                <w:tabs>
                                  <w:tab w:val="left" w:pos="993"/>
                                </w:tabs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</w:pPr>
                              <w:r w:rsidRPr="00BA00E2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  <w:t>Please return this form by</w:t>
                              </w:r>
                              <w:r w:rsidRPr="00BA00E2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  <w:br/>
                                <w:t>J</w:t>
                              </w:r>
                              <w:r w:rsidR="005848C5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  <w:t>u</w:t>
                              </w:r>
                              <w:r w:rsidRPr="00BA00E2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  <w:t>n</w:t>
                              </w:r>
                              <w:r w:rsidR="005848C5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  <w:t xml:space="preserve"> 13,</w:t>
                              </w:r>
                              <w:r w:rsidRPr="00BA00E2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  <w:t xml:space="preserve"> 2017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  <w:br/>
                              </w:r>
                              <w:r w:rsidRPr="00BA00E2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  <w:t>p</w:t>
                              </w:r>
                              <w:r w:rsidRPr="00BA00E2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  <w:t xml:space="preserve">ost,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  <w:t>f</w:t>
                              </w:r>
                              <w:r w:rsidRPr="00BA00E2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  <w:t xml:space="preserve">ax,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  <w:t>e</w:t>
                              </w:r>
                              <w:r w:rsidRPr="00BA00E2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  <w:t>m</w:t>
                              </w:r>
                              <w:r w:rsidRPr="00BA00E2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lang w:val="en-US"/>
                                </w:rPr>
                                <w:t>ail).</w:t>
                              </w:r>
                            </w:p>
                            <w:p w:rsidR="00AB6A43" w:rsidRPr="00BA00E2" w:rsidRDefault="00AB6A43" w:rsidP="00AB6A4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53"/>
                            <a:ext cx="3059430" cy="1029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A43" w:rsidRPr="00010115" w:rsidRDefault="00AB6A43" w:rsidP="00AB6A4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010115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Bundesakademie für Sicherheitspolitik</w:t>
                              </w:r>
                            </w:p>
                            <w:p w:rsidR="00142F7B" w:rsidRDefault="00142F7B" w:rsidP="00AB6A4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142F7B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Veranstaltungsbüro</w:t>
                              </w:r>
                            </w:p>
                            <w:p w:rsidR="00AB6A43" w:rsidRPr="00010115" w:rsidRDefault="00AB6A43" w:rsidP="00AB6A4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010115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Ossietzkystr. 44-45</w:t>
                              </w:r>
                            </w:p>
                            <w:p w:rsidR="00AB6A43" w:rsidRPr="00010115" w:rsidRDefault="00AB6A43" w:rsidP="00AB6A43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  <w:r w:rsidRPr="00010115"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13187 Berlin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" o:spid="_x0000_s1029" style="position:absolute;left:0;text-align:left;margin-left:-1.1pt;margin-top:-22.1pt;width:494.65pt;height:90.75pt;z-index:251672576" coordsize="62820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">
                <v:shape id="Textfeld 2" o:spid="_x0000_s1030" type="#_x0000_t202" style="position:absolute;left:31657;width:31163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B6A43" w:rsidRPr="008B728F" w:rsidRDefault="00AB6A43" w:rsidP="00AB6A43">
                        <w:pPr>
                          <w:tabs>
                            <w:tab w:val="left" w:pos="993"/>
                          </w:tabs>
                          <w:rPr>
                            <w:rFonts w:ascii="Arial" w:hAnsi="Arial" w:cs="Arial"/>
                            <w:sz w:val="20"/>
                            <w:lang w:val="fr-FR"/>
                          </w:rPr>
                        </w:pPr>
                        <w:r w:rsidRPr="008B728F">
                          <w:rPr>
                            <w:rFonts w:ascii="Arial" w:hAnsi="Arial" w:cs="Arial"/>
                            <w:sz w:val="20"/>
                            <w:lang w:val="fr-FR"/>
                          </w:rPr>
                          <w:t xml:space="preserve">Fax: </w:t>
                        </w:r>
                        <w:r w:rsidRPr="008B728F">
                          <w:rPr>
                            <w:rFonts w:ascii="Arial" w:hAnsi="Arial" w:cs="Arial"/>
                            <w:sz w:val="20"/>
                            <w:lang w:val="fr-FR"/>
                          </w:rPr>
                          <w:tab/>
                          <w:t>030/40046 – 421</w:t>
                        </w:r>
                      </w:p>
                      <w:p w:rsidR="00AB6A43" w:rsidRPr="008B728F" w:rsidRDefault="00AB6A43" w:rsidP="00AB6A43">
                        <w:pPr>
                          <w:tabs>
                            <w:tab w:val="left" w:pos="993"/>
                          </w:tabs>
                          <w:rPr>
                            <w:rFonts w:ascii="Arial" w:hAnsi="Arial" w:cs="Arial"/>
                            <w:sz w:val="20"/>
                            <w:lang w:val="fr-FR"/>
                          </w:rPr>
                        </w:pPr>
                        <w:r w:rsidRPr="008B728F">
                          <w:rPr>
                            <w:rFonts w:ascii="Arial" w:hAnsi="Arial" w:cs="Arial"/>
                            <w:sz w:val="20"/>
                            <w:lang w:val="fr-FR"/>
                          </w:rPr>
                          <w:t xml:space="preserve">Phone: </w:t>
                        </w:r>
                        <w:r w:rsidRPr="008B728F">
                          <w:rPr>
                            <w:rFonts w:ascii="Arial" w:hAnsi="Arial" w:cs="Arial"/>
                            <w:sz w:val="20"/>
                            <w:lang w:val="fr-FR"/>
                          </w:rPr>
                          <w:tab/>
                          <w:t xml:space="preserve">030/40046 – </w:t>
                        </w:r>
                        <w:r w:rsidR="005848C5">
                          <w:rPr>
                            <w:rFonts w:ascii="Arial" w:hAnsi="Arial" w:cs="Arial"/>
                            <w:sz w:val="20"/>
                            <w:lang w:val="fr-FR"/>
                          </w:rPr>
                          <w:t>500</w:t>
                        </w:r>
                        <w:r w:rsidRPr="008B728F">
                          <w:rPr>
                            <w:rFonts w:ascii="Arial" w:hAnsi="Arial" w:cs="Arial"/>
                            <w:sz w:val="20"/>
                            <w:lang w:val="fr-FR"/>
                          </w:rPr>
                          <w:t xml:space="preserve"> </w:t>
                        </w:r>
                      </w:p>
                      <w:p w:rsidR="00AB6A43" w:rsidRPr="005848C5" w:rsidRDefault="00AB6A43" w:rsidP="00AB6A43">
                        <w:pPr>
                          <w:tabs>
                            <w:tab w:val="left" w:pos="993"/>
                          </w:tabs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5848C5">
                          <w:rPr>
                            <w:rFonts w:ascii="Arial" w:hAnsi="Arial" w:cs="Arial"/>
                            <w:sz w:val="20"/>
                          </w:rPr>
                          <w:t xml:space="preserve">E-Mail: </w:t>
                        </w:r>
                        <w:r w:rsidRPr="005848C5">
                          <w:rPr>
                            <w:rFonts w:ascii="Arial" w:hAnsi="Arial" w:cs="Arial"/>
                            <w:sz w:val="20"/>
                          </w:rPr>
                          <w:tab/>
                        </w:r>
                        <w:r w:rsidR="005848C5" w:rsidRPr="005848C5">
                          <w:rPr>
                            <w:rFonts w:ascii="Arial" w:hAnsi="Arial" w:cs="Arial"/>
                            <w:sz w:val="20"/>
                            <w:lang w:val="fr-FR"/>
                          </w:rPr>
                          <w:t>Veranstaltungsbue</w:t>
                        </w:r>
                        <w:r w:rsidR="005848C5" w:rsidRPr="005848C5">
                          <w:rPr>
                            <w:rFonts w:ascii="Arial" w:hAnsi="Arial" w:cs="Arial"/>
                            <w:sz w:val="20"/>
                            <w:lang w:val="fr-FR"/>
                          </w:rPr>
                          <w:t>r</w:t>
                        </w:r>
                        <w:r w:rsidR="005848C5" w:rsidRPr="005848C5">
                          <w:rPr>
                            <w:rFonts w:ascii="Arial" w:hAnsi="Arial" w:cs="Arial"/>
                            <w:sz w:val="20"/>
                            <w:lang w:val="fr-FR"/>
                          </w:rPr>
                          <w:t>o@baks.bund.de</w:t>
                        </w:r>
                      </w:p>
                      <w:p w:rsidR="00AB6A43" w:rsidRPr="005848C5" w:rsidRDefault="00AB6A43" w:rsidP="00AB6A43">
                        <w:pPr>
                          <w:tabs>
                            <w:tab w:val="left" w:pos="993"/>
                          </w:tabs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  <w:p w:rsidR="00AB6A43" w:rsidRPr="00BA00E2" w:rsidRDefault="00AB6A43" w:rsidP="00AB6A43">
                        <w:pPr>
                          <w:tabs>
                            <w:tab w:val="left" w:pos="993"/>
                          </w:tabs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</w:pPr>
                        <w:r w:rsidRPr="00BA00E2"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  <w:t>Please return this form by</w:t>
                        </w:r>
                        <w:r w:rsidRPr="00BA00E2"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  <w:br/>
                          <w:t>J</w:t>
                        </w:r>
                        <w:r w:rsidR="005848C5"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  <w:t>u</w:t>
                        </w:r>
                        <w:r w:rsidRPr="00BA00E2"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  <w:t>n</w:t>
                        </w:r>
                        <w:r w:rsidR="005848C5"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  <w:t xml:space="preserve"> 13,</w:t>
                        </w:r>
                        <w:r w:rsidRPr="00BA00E2"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  <w:t xml:space="preserve"> 2017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  <w:br/>
                        </w:r>
                        <w:r w:rsidRPr="00BA00E2"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  <w:t>p</w:t>
                        </w:r>
                        <w:r w:rsidRPr="00BA00E2"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  <w:t xml:space="preserve">ost,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  <w:t>f</w:t>
                        </w:r>
                        <w:r w:rsidRPr="00BA00E2"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  <w:t xml:space="preserve">ax,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  <w:t>e</w:t>
                        </w:r>
                        <w:r w:rsidRPr="00BA00E2"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  <w:t>m</w:t>
                        </w:r>
                        <w:r w:rsidRPr="00BA00E2">
                          <w:rPr>
                            <w:rFonts w:ascii="Arial" w:hAnsi="Arial" w:cs="Arial"/>
                            <w:color w:val="FF0000"/>
                            <w:sz w:val="20"/>
                            <w:lang w:val="en-US"/>
                          </w:rPr>
                          <w:t>ail).</w:t>
                        </w:r>
                      </w:p>
                      <w:p w:rsidR="00AB6A43" w:rsidRPr="00BA00E2" w:rsidRDefault="00AB6A43" w:rsidP="00AB6A4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feld 2" o:spid="_x0000_s1031" type="#_x0000_t202" style="position:absolute;top:172;width:30594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AB6A43" w:rsidRPr="00010115" w:rsidRDefault="00AB6A43" w:rsidP="00AB6A43">
                        <w:pPr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010115">
                          <w:rPr>
                            <w:rFonts w:ascii="Arial" w:hAnsi="Arial" w:cs="Arial"/>
                            <w:b/>
                            <w:sz w:val="22"/>
                          </w:rPr>
                          <w:t>Bundesakademie für Sicherheitspolitik</w:t>
                        </w:r>
                      </w:p>
                      <w:p w:rsidR="00142F7B" w:rsidRDefault="00142F7B" w:rsidP="00AB6A43">
                        <w:pPr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142F7B">
                          <w:rPr>
                            <w:rFonts w:ascii="Arial" w:hAnsi="Arial" w:cs="Arial"/>
                            <w:b/>
                            <w:sz w:val="22"/>
                          </w:rPr>
                          <w:t>Veranstaltungsbüro</w:t>
                        </w:r>
                      </w:p>
                      <w:p w:rsidR="00AB6A43" w:rsidRPr="00010115" w:rsidRDefault="00AB6A43" w:rsidP="00AB6A43">
                        <w:pPr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010115">
                          <w:rPr>
                            <w:rFonts w:ascii="Arial" w:hAnsi="Arial" w:cs="Arial"/>
                            <w:b/>
                            <w:sz w:val="22"/>
                          </w:rPr>
                          <w:t>Ossietzkystr. 44-45</w:t>
                        </w:r>
                      </w:p>
                      <w:p w:rsidR="00AB6A43" w:rsidRPr="00010115" w:rsidRDefault="00AB6A43" w:rsidP="00AB6A43">
                        <w:pPr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010115">
                          <w:rPr>
                            <w:rFonts w:ascii="Arial" w:hAnsi="Arial" w:cs="Arial"/>
                            <w:b/>
                            <w:sz w:val="22"/>
                          </w:rPr>
                          <w:t>13187 Berlin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6A43" w:rsidRPr="00010115" w:rsidRDefault="00AB6A43" w:rsidP="00AB6A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B6A43" w:rsidRPr="00010115" w:rsidRDefault="00AB6A43" w:rsidP="00AB6A43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B6A43" w:rsidRPr="00010115" w:rsidRDefault="00AB6A43" w:rsidP="00AB6A43">
      <w:pPr>
        <w:spacing w:after="120"/>
        <w:ind w:right="-2"/>
        <w:jc w:val="center"/>
        <w:rPr>
          <w:rFonts w:ascii="Arial" w:hAnsi="Arial" w:cs="Arial"/>
          <w:b/>
          <w:iCs/>
          <w:sz w:val="28"/>
          <w:szCs w:val="28"/>
        </w:rPr>
      </w:pPr>
    </w:p>
    <w:p w:rsidR="00AB6A43" w:rsidRPr="00BA00E2" w:rsidRDefault="00AB6A43" w:rsidP="00AB6A43">
      <w:pPr>
        <w:spacing w:after="120"/>
        <w:ind w:right="-2"/>
        <w:jc w:val="center"/>
        <w:rPr>
          <w:rFonts w:ascii="Arial" w:hAnsi="Arial" w:cs="Arial"/>
          <w:iCs/>
          <w:szCs w:val="28"/>
          <w:lang w:val="en-US"/>
        </w:rPr>
      </w:pPr>
      <w:r w:rsidRPr="00BA00E2">
        <w:rPr>
          <w:rFonts w:ascii="Arial" w:hAnsi="Arial" w:cs="Arial"/>
          <w:b/>
          <w:iCs/>
          <w:szCs w:val="28"/>
          <w:lang w:val="en-US"/>
        </w:rPr>
        <w:t>Expert conference</w:t>
      </w:r>
      <w:r>
        <w:rPr>
          <w:rFonts w:ascii="Arial" w:hAnsi="Arial" w:cs="Arial"/>
          <w:b/>
          <w:iCs/>
          <w:szCs w:val="28"/>
          <w:lang w:val="en-US"/>
        </w:rPr>
        <w:t xml:space="preserve"> on</w:t>
      </w:r>
      <w:r>
        <w:rPr>
          <w:rFonts w:ascii="Arial" w:hAnsi="Arial" w:cs="Arial"/>
          <w:b/>
          <w:iCs/>
          <w:szCs w:val="28"/>
          <w:lang w:val="en-US"/>
        </w:rPr>
        <w:br/>
      </w:r>
      <w:r w:rsidR="00D14FEC" w:rsidRPr="00D14FEC">
        <w:rPr>
          <w:rFonts w:ascii="Arial" w:hAnsi="Arial" w:cs="Arial"/>
          <w:b/>
          <w:iCs/>
          <w:lang w:val="en-US"/>
        </w:rPr>
        <w:t>“Security Implications of Distributed Ledger Technology – Disruptive Potential, Risks and Benefits“</w:t>
      </w:r>
    </w:p>
    <w:p w:rsidR="00AB6A43" w:rsidRPr="00BA00E2" w:rsidRDefault="00AB6A43" w:rsidP="00AB6A43">
      <w:pPr>
        <w:ind w:right="-2"/>
        <w:jc w:val="center"/>
        <w:rPr>
          <w:rFonts w:ascii="Arial" w:hAnsi="Arial" w:cs="Arial"/>
          <w:iCs/>
          <w:sz w:val="22"/>
          <w:lang w:val="en-US"/>
        </w:rPr>
      </w:pPr>
      <w:r w:rsidRPr="00BA00E2">
        <w:rPr>
          <w:rFonts w:ascii="Arial" w:hAnsi="Arial" w:cs="Arial"/>
          <w:iCs/>
          <w:sz w:val="22"/>
          <w:lang w:val="en-US"/>
        </w:rPr>
        <w:t xml:space="preserve">Date: </w:t>
      </w:r>
      <w:r w:rsidR="00D14FEC">
        <w:rPr>
          <w:rFonts w:ascii="Arial" w:hAnsi="Arial" w:cs="Arial"/>
          <w:iCs/>
          <w:sz w:val="22"/>
          <w:lang w:val="en-US"/>
        </w:rPr>
        <w:t>June 20</w:t>
      </w:r>
      <w:r w:rsidRPr="00BA00E2">
        <w:rPr>
          <w:rFonts w:ascii="Arial" w:hAnsi="Arial" w:cs="Arial"/>
          <w:iCs/>
          <w:sz w:val="22"/>
          <w:lang w:val="en-US"/>
        </w:rPr>
        <w:t>, 2017, 2 p.m.</w:t>
      </w:r>
      <w:r>
        <w:rPr>
          <w:rFonts w:ascii="Arial" w:hAnsi="Arial" w:cs="Arial"/>
          <w:iCs/>
          <w:sz w:val="22"/>
          <w:lang w:val="en-US"/>
        </w:rPr>
        <w:t xml:space="preserve"> – </w:t>
      </w:r>
      <w:r w:rsidR="00D14FEC">
        <w:rPr>
          <w:rFonts w:ascii="Arial" w:hAnsi="Arial" w:cs="Arial"/>
          <w:iCs/>
          <w:sz w:val="22"/>
          <w:lang w:val="en-US"/>
        </w:rPr>
        <w:t>6</w:t>
      </w:r>
      <w:r w:rsidRPr="00BA00E2">
        <w:rPr>
          <w:rFonts w:ascii="Arial" w:hAnsi="Arial" w:cs="Arial"/>
          <w:iCs/>
          <w:sz w:val="22"/>
          <w:lang w:val="en-US"/>
        </w:rPr>
        <w:t xml:space="preserve">.30 </w:t>
      </w:r>
      <w:r>
        <w:rPr>
          <w:rFonts w:ascii="Arial" w:hAnsi="Arial" w:cs="Arial"/>
          <w:iCs/>
          <w:sz w:val="22"/>
          <w:lang w:val="en-US"/>
        </w:rPr>
        <w:t>p.m.</w:t>
      </w:r>
    </w:p>
    <w:p w:rsidR="00AB6A43" w:rsidRPr="00BA00E2" w:rsidRDefault="00AB6A43" w:rsidP="00AB6A43">
      <w:pPr>
        <w:ind w:right="-2"/>
        <w:jc w:val="center"/>
        <w:rPr>
          <w:rFonts w:ascii="Arial" w:hAnsi="Arial" w:cs="Arial"/>
          <w:iCs/>
          <w:sz w:val="22"/>
          <w:lang w:val="en-US"/>
        </w:rPr>
      </w:pPr>
      <w:r w:rsidRPr="00BA00E2">
        <w:rPr>
          <w:rFonts w:ascii="Arial" w:hAnsi="Arial" w:cs="Arial"/>
          <w:iCs/>
          <w:sz w:val="22"/>
          <w:lang w:val="en-US"/>
        </w:rPr>
        <w:t xml:space="preserve">Federal Academy for Security Policy, </w:t>
      </w:r>
      <w:r w:rsidR="00227ECA">
        <w:rPr>
          <w:rFonts w:ascii="Arial" w:hAnsi="Arial" w:cs="Arial"/>
          <w:iCs/>
          <w:sz w:val="22"/>
          <w:lang w:val="en-US"/>
        </w:rPr>
        <w:t>“</w:t>
      </w:r>
      <w:r w:rsidRPr="00BA00E2">
        <w:rPr>
          <w:rFonts w:ascii="Arial" w:hAnsi="Arial" w:cs="Arial"/>
          <w:iCs/>
          <w:sz w:val="22"/>
          <w:lang w:val="en-US"/>
        </w:rPr>
        <w:t>Berlin“</w:t>
      </w:r>
      <w:r w:rsidR="00227ECA">
        <w:rPr>
          <w:rFonts w:ascii="Arial" w:hAnsi="Arial" w:cs="Arial"/>
          <w:iCs/>
          <w:sz w:val="22"/>
          <w:lang w:val="en-US"/>
        </w:rPr>
        <w:t xml:space="preserve"> Building</w:t>
      </w:r>
    </w:p>
    <w:p w:rsidR="00AB6A43" w:rsidRPr="003B39E2" w:rsidRDefault="00AB6A43" w:rsidP="00AB6A43">
      <w:pPr>
        <w:ind w:right="-2"/>
        <w:jc w:val="center"/>
        <w:rPr>
          <w:rFonts w:ascii="Arial" w:hAnsi="Arial" w:cs="Arial"/>
          <w:iCs/>
          <w:sz w:val="22"/>
        </w:rPr>
      </w:pPr>
      <w:r w:rsidRPr="003B39E2">
        <w:rPr>
          <w:rFonts w:ascii="Arial" w:hAnsi="Arial" w:cs="Arial"/>
          <w:iCs/>
          <w:sz w:val="22"/>
        </w:rPr>
        <w:t xml:space="preserve">Ossietzkystraße 44/45, 13187 Berlin </w:t>
      </w:r>
    </w:p>
    <w:p w:rsidR="00AB6A43" w:rsidRPr="00010115" w:rsidRDefault="00AB6A43" w:rsidP="00AB6A43">
      <w:pPr>
        <w:ind w:right="-2"/>
        <w:jc w:val="center"/>
        <w:rPr>
          <w:rFonts w:ascii="Arial" w:hAnsi="Arial" w:cs="Arial"/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B6A43" w:rsidRPr="00010115" w:rsidTr="006F52E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3" w:rsidRPr="0057071F" w:rsidRDefault="00AB6A43" w:rsidP="006F52E8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Surname</w:t>
            </w:r>
            <w:proofErr w:type="spellEnd"/>
            <w:r w:rsidRPr="00010115">
              <w:rPr>
                <w:rFonts w:ascii="Arial" w:hAnsi="Arial" w:cs="Arial"/>
              </w:rPr>
              <w:t>:</w:t>
            </w:r>
            <w:r w:rsidRPr="00010115">
              <w:rPr>
                <w:rFonts w:ascii="Arial" w:hAnsi="Arial" w:cs="Arial"/>
              </w:rPr>
              <w:tab/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3" w:rsidRPr="0057071F" w:rsidRDefault="00AB6A43" w:rsidP="006F52E8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  <w:r w:rsidRPr="00010115">
              <w:rPr>
                <w:rFonts w:ascii="Arial" w:hAnsi="Arial" w:cs="Arial"/>
              </w:rPr>
              <w:t xml:space="preserve">: </w:t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</w:p>
        </w:tc>
      </w:tr>
      <w:tr w:rsidR="00AB6A43" w:rsidRPr="00010115" w:rsidTr="006F52E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3" w:rsidRPr="0057071F" w:rsidRDefault="00AB6A43" w:rsidP="006F52E8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</w:t>
            </w:r>
            <w:r w:rsidRPr="00010115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</w:t>
            </w:r>
            <w:r w:rsidRPr="00010115">
              <w:rPr>
                <w:rFonts w:ascii="Arial" w:hAnsi="Arial" w:cs="Arial"/>
              </w:rPr>
              <w:t>:</w:t>
            </w:r>
            <w:r w:rsidRPr="00010115">
              <w:rPr>
                <w:rFonts w:ascii="Arial" w:hAnsi="Arial" w:cs="Arial"/>
              </w:rPr>
              <w:tab/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3" w:rsidRPr="0057071F" w:rsidRDefault="00AB6A43" w:rsidP="006F52E8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Pr="00010115">
              <w:rPr>
                <w:rFonts w:ascii="Arial" w:hAnsi="Arial" w:cs="Arial"/>
              </w:rPr>
              <w:t>:</w:t>
            </w:r>
            <w:r w:rsidRPr="00010115">
              <w:rPr>
                <w:rFonts w:ascii="Arial" w:hAnsi="Arial" w:cs="Arial"/>
              </w:rPr>
              <w:tab/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</w:p>
        </w:tc>
      </w:tr>
      <w:tr w:rsidR="00AB6A43" w:rsidRPr="00010115" w:rsidTr="006F52E8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3" w:rsidRPr="00010115" w:rsidRDefault="00AB6A43" w:rsidP="006F52E8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 w:rsidRPr="00010115">
              <w:rPr>
                <w:rFonts w:ascii="Arial" w:hAnsi="Arial" w:cs="Arial"/>
              </w:rPr>
              <w:t>Institution:</w:t>
            </w:r>
            <w:r w:rsidRPr="00010115">
              <w:rPr>
                <w:rFonts w:ascii="Arial" w:hAnsi="Arial" w:cs="Arial"/>
              </w:rPr>
              <w:tab/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</w:p>
        </w:tc>
      </w:tr>
      <w:tr w:rsidR="00AB6A43" w:rsidRPr="00010115" w:rsidTr="006F52E8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3" w:rsidRPr="00010115" w:rsidRDefault="00AB6A43" w:rsidP="006F52E8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Street, </w:t>
            </w:r>
            <w:proofErr w:type="spellStart"/>
            <w:r>
              <w:rPr>
                <w:rFonts w:ascii="Arial" w:hAnsi="Arial" w:cs="Arial"/>
              </w:rPr>
              <w:t>No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010115">
              <w:rPr>
                <w:rFonts w:ascii="Arial" w:hAnsi="Arial" w:cs="Arial"/>
              </w:rPr>
              <w:t>:</w:t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</w:p>
        </w:tc>
      </w:tr>
      <w:tr w:rsidR="00AB6A43" w:rsidRPr="00010115" w:rsidTr="006F52E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3" w:rsidRPr="00010115" w:rsidRDefault="00AB6A43" w:rsidP="006F52E8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Postal</w:t>
            </w:r>
            <w:proofErr w:type="spellEnd"/>
            <w:r>
              <w:rPr>
                <w:rFonts w:ascii="Arial" w:hAnsi="Arial" w:cs="Arial"/>
              </w:rPr>
              <w:t xml:space="preserve"> Code</w:t>
            </w:r>
            <w:r w:rsidRPr="00010115">
              <w:rPr>
                <w:rFonts w:ascii="Arial" w:hAnsi="Arial" w:cs="Arial"/>
              </w:rPr>
              <w:t>:</w:t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3" w:rsidRPr="00010115" w:rsidRDefault="00AB6A43" w:rsidP="006F52E8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  <w:r w:rsidRPr="00010115">
              <w:rPr>
                <w:rFonts w:ascii="Arial" w:hAnsi="Arial" w:cs="Arial"/>
              </w:rPr>
              <w:t>:</w:t>
            </w:r>
            <w:r w:rsidRPr="00010115">
              <w:rPr>
                <w:rFonts w:ascii="Arial" w:hAnsi="Arial" w:cs="Arial"/>
              </w:rPr>
              <w:tab/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</w:p>
        </w:tc>
      </w:tr>
      <w:tr w:rsidR="00AB6A43" w:rsidRPr="00010115" w:rsidTr="006F52E8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3" w:rsidRPr="00010115" w:rsidRDefault="00AB6A43" w:rsidP="006F52E8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Pr="00010115">
              <w:rPr>
                <w:rFonts w:ascii="Arial" w:hAnsi="Arial" w:cs="Arial"/>
              </w:rPr>
              <w:t>:</w:t>
            </w:r>
            <w:r w:rsidRPr="00010115">
              <w:rPr>
                <w:rFonts w:ascii="Arial" w:hAnsi="Arial" w:cs="Arial"/>
              </w:rPr>
              <w:tab/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3" w:rsidRPr="00010115" w:rsidRDefault="00AB6A43" w:rsidP="006F52E8">
            <w:pPr>
              <w:tabs>
                <w:tab w:val="left" w:pos="510"/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 w:rsidRPr="00010115">
              <w:rPr>
                <w:rFonts w:ascii="Arial" w:hAnsi="Arial" w:cs="Arial"/>
              </w:rPr>
              <w:t xml:space="preserve">Fax: </w:t>
            </w:r>
            <w:r w:rsidRPr="00010115">
              <w:rPr>
                <w:rFonts w:ascii="Arial" w:hAnsi="Arial" w:cs="Arial"/>
              </w:rPr>
              <w:tab/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</w:p>
        </w:tc>
      </w:tr>
      <w:tr w:rsidR="00AB6A43" w:rsidRPr="00010115" w:rsidTr="006F52E8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43" w:rsidRPr="00010115" w:rsidRDefault="00AB6A43" w:rsidP="006F52E8">
            <w:pPr>
              <w:tabs>
                <w:tab w:val="left" w:pos="1134"/>
                <w:tab w:val="left" w:leader="underscore" w:pos="4536"/>
                <w:tab w:val="left" w:pos="5812"/>
                <w:tab w:val="left" w:leader="underscore" w:pos="8647"/>
              </w:tabs>
              <w:spacing w:after="60" w:line="380" w:lineRule="exact"/>
              <w:rPr>
                <w:rFonts w:ascii="Arial" w:hAnsi="Arial" w:cs="Arial"/>
              </w:rPr>
            </w:pPr>
            <w:r w:rsidRPr="00010115">
              <w:rPr>
                <w:rFonts w:ascii="Arial" w:hAnsi="Arial" w:cs="Arial"/>
              </w:rPr>
              <w:t>E-Mail:</w:t>
            </w:r>
            <w:r w:rsidRPr="00010115">
              <w:rPr>
                <w:rFonts w:ascii="Arial" w:hAnsi="Arial" w:cs="Arial"/>
              </w:rPr>
              <w:tab/>
            </w:r>
            <w:r w:rsidRPr="0001011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0115">
              <w:rPr>
                <w:rFonts w:ascii="Arial" w:hAnsi="Arial" w:cs="Arial"/>
              </w:rPr>
              <w:instrText xml:space="preserve"> FORMTEXT </w:instrText>
            </w:r>
            <w:r w:rsidRPr="00010115">
              <w:rPr>
                <w:rFonts w:ascii="Arial" w:hAnsi="Arial" w:cs="Arial"/>
              </w:rPr>
            </w:r>
            <w:r w:rsidRPr="00010115">
              <w:rPr>
                <w:rFonts w:ascii="Arial" w:hAnsi="Arial" w:cs="Arial"/>
              </w:rPr>
              <w:fldChar w:fldCharType="separate"/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t> </w:t>
            </w:r>
            <w:r w:rsidRPr="00010115">
              <w:rPr>
                <w:rFonts w:ascii="Arial" w:hAnsi="Arial" w:cs="Arial"/>
              </w:rPr>
              <w:fldChar w:fldCharType="end"/>
            </w:r>
          </w:p>
        </w:tc>
      </w:tr>
    </w:tbl>
    <w:p w:rsidR="00AB6A43" w:rsidRPr="00010115" w:rsidRDefault="00AB6A43" w:rsidP="00AB6A43">
      <w:pPr>
        <w:tabs>
          <w:tab w:val="left" w:pos="2835"/>
          <w:tab w:val="right" w:pos="9356"/>
        </w:tabs>
        <w:ind w:right="-2274"/>
        <w:rPr>
          <w:rFonts w:ascii="Arial" w:hAnsi="Arial" w:cs="Arial"/>
          <w:b/>
        </w:rPr>
      </w:pPr>
    </w:p>
    <w:p w:rsidR="00AB6A43" w:rsidRPr="00E023F1" w:rsidRDefault="00AB6A43" w:rsidP="00AB6A43">
      <w:pPr>
        <w:tabs>
          <w:tab w:val="left" w:pos="2835"/>
          <w:tab w:val="right" w:pos="9356"/>
        </w:tabs>
        <w:ind w:right="-2274"/>
        <w:rPr>
          <w:rFonts w:ascii="Arial" w:hAnsi="Arial" w:cs="Arial"/>
          <w:b/>
          <w:lang w:val="en-US"/>
        </w:rPr>
      </w:pPr>
    </w:p>
    <w:p w:rsidR="00AB6A43" w:rsidRPr="00E023F1" w:rsidRDefault="00AB6A43" w:rsidP="00AB6A43">
      <w:pPr>
        <w:tabs>
          <w:tab w:val="left" w:pos="2835"/>
          <w:tab w:val="right" w:pos="9356"/>
        </w:tabs>
        <w:ind w:right="-2274"/>
        <w:rPr>
          <w:rFonts w:ascii="Arial" w:hAnsi="Arial" w:cs="Arial"/>
          <w:b/>
          <w:lang w:val="en-US"/>
        </w:rPr>
      </w:pPr>
    </w:p>
    <w:p w:rsidR="00AB6A43" w:rsidRPr="008C4BB2" w:rsidRDefault="00AB6A43" w:rsidP="00AB6A43">
      <w:pPr>
        <w:tabs>
          <w:tab w:val="left" w:pos="360"/>
          <w:tab w:val="left" w:pos="1134"/>
        </w:tabs>
        <w:spacing w:before="60"/>
        <w:ind w:left="540" w:right="23" w:hanging="540"/>
        <w:rPr>
          <w:rFonts w:ascii="Arial" w:hAnsi="Arial" w:cs="Arial"/>
          <w:sz w:val="22"/>
          <w:szCs w:val="22"/>
          <w:lang w:val="en-US"/>
        </w:rPr>
      </w:pPr>
      <w:r w:rsidRPr="00010115">
        <w:rPr>
          <w:rFonts w:ascii="Arial" w:eastAsia="Arial Unicode MS" w:hAnsi="Arial" w:cs="Arial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C4BB2">
        <w:rPr>
          <w:rFonts w:ascii="Arial" w:eastAsia="Arial Unicode MS" w:hAnsi="Arial" w:cs="Arial"/>
          <w:b/>
          <w:sz w:val="22"/>
          <w:szCs w:val="22"/>
          <w:lang w:val="en-US"/>
        </w:rPr>
        <w:instrText xml:space="preserve"> FORMCHECKBOX </w:instrText>
      </w:r>
      <w:r w:rsidR="002B24BF">
        <w:rPr>
          <w:rFonts w:ascii="Arial" w:eastAsia="Arial Unicode MS" w:hAnsi="Arial" w:cs="Arial"/>
          <w:b/>
          <w:sz w:val="22"/>
          <w:szCs w:val="22"/>
        </w:rPr>
      </w:r>
      <w:r w:rsidR="002B24BF">
        <w:rPr>
          <w:rFonts w:ascii="Arial" w:eastAsia="Arial Unicode MS" w:hAnsi="Arial" w:cs="Arial"/>
          <w:b/>
          <w:sz w:val="22"/>
          <w:szCs w:val="22"/>
        </w:rPr>
        <w:fldChar w:fldCharType="separate"/>
      </w:r>
      <w:r w:rsidRPr="00010115">
        <w:rPr>
          <w:rFonts w:ascii="Arial" w:eastAsia="Arial Unicode MS" w:hAnsi="Arial" w:cs="Arial"/>
          <w:b/>
          <w:sz w:val="22"/>
          <w:szCs w:val="22"/>
        </w:rPr>
        <w:fldChar w:fldCharType="end"/>
      </w:r>
      <w:r w:rsidRPr="008C4BB2">
        <w:rPr>
          <w:rFonts w:ascii="Arial" w:eastAsia="Arial Unicode MS" w:hAnsi="Arial" w:cs="Arial"/>
          <w:b/>
          <w:sz w:val="22"/>
          <w:szCs w:val="22"/>
          <w:lang w:val="en-US"/>
        </w:rPr>
        <w:tab/>
      </w:r>
      <w:r w:rsidR="00D14FEC" w:rsidRPr="00D14FEC">
        <w:rPr>
          <w:rFonts w:ascii="Arial" w:eastAsia="Arial Unicode MS" w:hAnsi="Arial" w:cs="Arial"/>
          <w:b/>
          <w:sz w:val="22"/>
          <w:szCs w:val="22"/>
          <w:lang w:val="en-US"/>
        </w:rPr>
        <w:t xml:space="preserve">I wish to attend </w:t>
      </w:r>
      <w:r w:rsidRPr="008C4BB2">
        <w:rPr>
          <w:rFonts w:ascii="Arial" w:eastAsia="Arial Unicode MS" w:hAnsi="Arial" w:cs="Arial"/>
          <w:b/>
          <w:sz w:val="22"/>
          <w:szCs w:val="22"/>
          <w:lang w:val="en-US"/>
        </w:rPr>
        <w:t xml:space="preserve">the conference </w:t>
      </w:r>
    </w:p>
    <w:p w:rsidR="00AB6A43" w:rsidRPr="008C4BB2" w:rsidRDefault="00AB6A43" w:rsidP="00AB6A43">
      <w:pPr>
        <w:tabs>
          <w:tab w:val="left" w:pos="540"/>
          <w:tab w:val="left" w:pos="1134"/>
          <w:tab w:val="left" w:pos="1620"/>
          <w:tab w:val="left" w:pos="1980"/>
        </w:tabs>
        <w:spacing w:after="120"/>
        <w:ind w:left="360" w:right="23" w:hanging="360"/>
        <w:rPr>
          <w:rFonts w:ascii="Arial" w:eastAsia="Arial Unicode MS" w:hAnsi="Arial" w:cs="Arial"/>
          <w:b/>
          <w:sz w:val="22"/>
          <w:lang w:val="en-US"/>
        </w:rPr>
      </w:pPr>
    </w:p>
    <w:p w:rsidR="00AB6A43" w:rsidRPr="008C4BB2" w:rsidRDefault="00AB6A43" w:rsidP="00AB6A43">
      <w:pPr>
        <w:tabs>
          <w:tab w:val="left" w:pos="540"/>
          <w:tab w:val="left" w:pos="1134"/>
          <w:tab w:val="left" w:pos="1620"/>
          <w:tab w:val="left" w:pos="1980"/>
        </w:tabs>
        <w:spacing w:before="60" w:after="120"/>
        <w:ind w:left="360" w:right="23" w:hanging="360"/>
        <w:rPr>
          <w:rFonts w:ascii="Arial" w:hAnsi="Arial" w:cs="Arial"/>
          <w:b/>
          <w:lang w:val="en-US"/>
        </w:rPr>
      </w:pPr>
      <w:r w:rsidRPr="00010115">
        <w:rPr>
          <w:rFonts w:ascii="Arial" w:eastAsia="Arial Unicode MS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C4BB2">
        <w:rPr>
          <w:rFonts w:ascii="Arial" w:eastAsia="Arial Unicode MS" w:hAnsi="Arial" w:cs="Arial"/>
          <w:b/>
          <w:lang w:val="en-US"/>
        </w:rPr>
        <w:instrText xml:space="preserve"> FORMCHECKBOX </w:instrText>
      </w:r>
      <w:r w:rsidR="002B24BF">
        <w:rPr>
          <w:rFonts w:ascii="Arial" w:eastAsia="Arial Unicode MS" w:hAnsi="Arial" w:cs="Arial"/>
          <w:b/>
        </w:rPr>
      </w:r>
      <w:r w:rsidR="002B24BF">
        <w:rPr>
          <w:rFonts w:ascii="Arial" w:eastAsia="Arial Unicode MS" w:hAnsi="Arial" w:cs="Arial"/>
          <w:b/>
        </w:rPr>
        <w:fldChar w:fldCharType="separate"/>
      </w:r>
      <w:r w:rsidRPr="00010115">
        <w:rPr>
          <w:rFonts w:ascii="Arial" w:eastAsia="Arial Unicode MS" w:hAnsi="Arial" w:cs="Arial"/>
          <w:b/>
        </w:rPr>
        <w:fldChar w:fldCharType="end"/>
      </w:r>
      <w:r w:rsidRPr="008C4BB2">
        <w:rPr>
          <w:rFonts w:ascii="Arial" w:hAnsi="Arial" w:cs="Arial"/>
          <w:b/>
          <w:lang w:val="en-US"/>
        </w:rPr>
        <w:tab/>
      </w:r>
      <w:r w:rsidRPr="00BD6595">
        <w:rPr>
          <w:rFonts w:ascii="Arial" w:eastAsia="Arial Unicode MS" w:hAnsi="Arial" w:cs="Arial"/>
          <w:b/>
          <w:sz w:val="22"/>
          <w:szCs w:val="22"/>
          <w:lang w:val="en-US"/>
        </w:rPr>
        <w:t>I am unable to attend</w:t>
      </w:r>
      <w:r w:rsidRPr="008C4BB2">
        <w:rPr>
          <w:rFonts w:ascii="Arial" w:hAnsi="Arial" w:cs="Arial"/>
          <w:b/>
          <w:lang w:val="en-US"/>
        </w:rPr>
        <w:t xml:space="preserve"> </w:t>
      </w:r>
    </w:p>
    <w:p w:rsidR="00AB6A43" w:rsidRPr="008C4BB2" w:rsidRDefault="00AB6A43" w:rsidP="00AB6A43">
      <w:pPr>
        <w:tabs>
          <w:tab w:val="left" w:pos="540"/>
          <w:tab w:val="left" w:pos="1134"/>
          <w:tab w:val="left" w:pos="1620"/>
          <w:tab w:val="left" w:pos="1980"/>
        </w:tabs>
        <w:spacing w:before="60" w:after="120"/>
        <w:ind w:left="360" w:right="23" w:hanging="360"/>
        <w:rPr>
          <w:rFonts w:ascii="Arial" w:hAnsi="Arial" w:cs="Arial"/>
          <w:b/>
          <w:sz w:val="22"/>
          <w:lang w:val="en-US"/>
        </w:rPr>
      </w:pPr>
    </w:p>
    <w:p w:rsidR="00AB6A43" w:rsidRPr="008C4BB2" w:rsidRDefault="00AB6A43" w:rsidP="00AB6A43">
      <w:pPr>
        <w:tabs>
          <w:tab w:val="left" w:pos="1134"/>
          <w:tab w:val="left" w:pos="1620"/>
          <w:tab w:val="left" w:pos="1980"/>
        </w:tabs>
        <w:spacing w:before="60" w:after="600"/>
        <w:rPr>
          <w:rFonts w:ascii="Arial" w:eastAsia="Arial Unicode MS" w:hAnsi="Arial" w:cs="Arial"/>
          <w:sz w:val="22"/>
          <w:szCs w:val="22"/>
          <w:lang w:val="en-US"/>
        </w:rPr>
      </w:pPr>
      <w:r w:rsidRPr="008C4BB2">
        <w:rPr>
          <w:rFonts w:ascii="Arial" w:eastAsia="Arial Unicode MS" w:hAnsi="Arial" w:cs="Arial"/>
          <w:sz w:val="22"/>
          <w:szCs w:val="22"/>
          <w:lang w:val="en-US"/>
        </w:rPr>
        <w:t>I agree to the collection, processing, and use of my data for the purpose of receiving invitations to future BAKS events. My data will not be forwarded to third parties.</w:t>
      </w:r>
    </w:p>
    <w:p w:rsidR="00AB6A43" w:rsidRPr="002F225D" w:rsidRDefault="00AB6A43" w:rsidP="00AB6A43">
      <w:pPr>
        <w:tabs>
          <w:tab w:val="center" w:pos="2127"/>
          <w:tab w:val="left" w:pos="4678"/>
          <w:tab w:val="center" w:pos="7088"/>
        </w:tabs>
        <w:spacing w:line="240" w:lineRule="atLeast"/>
        <w:ind w:right="22"/>
        <w:rPr>
          <w:rFonts w:ascii="Arial" w:hAnsi="Arial" w:cs="Arial"/>
          <w:b/>
          <w:sz w:val="26"/>
          <w:lang w:val="en-US"/>
        </w:rPr>
      </w:pPr>
      <w:r w:rsidRPr="00010115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225D">
        <w:rPr>
          <w:rFonts w:ascii="Arial" w:hAnsi="Arial" w:cs="Arial"/>
          <w:b/>
          <w:lang w:val="en-US"/>
        </w:rPr>
        <w:instrText xml:space="preserve"> FORMTEXT </w:instrText>
      </w:r>
      <w:r w:rsidRPr="00010115">
        <w:rPr>
          <w:rFonts w:ascii="Arial" w:hAnsi="Arial" w:cs="Arial"/>
          <w:b/>
        </w:rPr>
      </w:r>
      <w:r w:rsidRPr="00010115">
        <w:rPr>
          <w:rFonts w:ascii="Arial" w:hAnsi="Arial" w:cs="Arial"/>
          <w:b/>
        </w:rPr>
        <w:fldChar w:fldCharType="separate"/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</w:rPr>
        <w:fldChar w:fldCharType="end"/>
      </w:r>
      <w:r w:rsidRPr="002F225D">
        <w:rPr>
          <w:rFonts w:ascii="Arial" w:hAnsi="Arial" w:cs="Arial"/>
          <w:b/>
          <w:sz w:val="26"/>
          <w:lang w:val="en-US"/>
        </w:rPr>
        <w:tab/>
      </w:r>
      <w:r w:rsidRPr="002F225D">
        <w:rPr>
          <w:rFonts w:ascii="Arial" w:hAnsi="Arial" w:cs="Arial"/>
          <w:b/>
          <w:sz w:val="26"/>
          <w:lang w:val="en-US"/>
        </w:rPr>
        <w:tab/>
      </w:r>
      <w:r w:rsidRPr="00010115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225D">
        <w:rPr>
          <w:rFonts w:ascii="Arial" w:hAnsi="Arial" w:cs="Arial"/>
          <w:b/>
          <w:lang w:val="en-US"/>
        </w:rPr>
        <w:instrText xml:space="preserve"> FORMTEXT </w:instrText>
      </w:r>
      <w:r w:rsidRPr="00010115">
        <w:rPr>
          <w:rFonts w:ascii="Arial" w:hAnsi="Arial" w:cs="Arial"/>
          <w:b/>
        </w:rPr>
      </w:r>
      <w:r w:rsidRPr="00010115">
        <w:rPr>
          <w:rFonts w:ascii="Arial" w:hAnsi="Arial" w:cs="Arial"/>
          <w:b/>
        </w:rPr>
        <w:fldChar w:fldCharType="separate"/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  <w:noProof/>
        </w:rPr>
        <w:t> </w:t>
      </w:r>
      <w:r w:rsidRPr="00010115">
        <w:rPr>
          <w:rFonts w:ascii="Arial" w:hAnsi="Arial" w:cs="Arial"/>
          <w:b/>
        </w:rPr>
        <w:fldChar w:fldCharType="end"/>
      </w:r>
    </w:p>
    <w:p w:rsidR="00AB6A43" w:rsidRPr="008C4BB2" w:rsidRDefault="00AB6A43" w:rsidP="00AB6A43">
      <w:pPr>
        <w:tabs>
          <w:tab w:val="center" w:pos="2127"/>
          <w:tab w:val="left" w:pos="4678"/>
          <w:tab w:val="center" w:pos="7088"/>
        </w:tabs>
        <w:spacing w:line="240" w:lineRule="atLeast"/>
        <w:ind w:right="22"/>
        <w:rPr>
          <w:rFonts w:ascii="Arial" w:hAnsi="Arial" w:cs="Arial"/>
          <w:b/>
          <w:sz w:val="22"/>
          <w:szCs w:val="22"/>
          <w:lang w:val="en-US"/>
        </w:rPr>
      </w:pPr>
      <w:r w:rsidRPr="0001011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6054AF" wp14:editId="0C9DA940">
                <wp:simplePos x="0" y="0"/>
                <wp:positionH relativeFrom="column">
                  <wp:posOffset>2980055</wp:posOffset>
                </wp:positionH>
                <wp:positionV relativeFrom="paragraph">
                  <wp:posOffset>635</wp:posOffset>
                </wp:positionV>
                <wp:extent cx="3200400" cy="0"/>
                <wp:effectExtent l="8255" t="10160" r="10795" b="889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65pt,.05pt" to="486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Jq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"/>
            </w:pict>
          </mc:Fallback>
        </mc:AlternateContent>
      </w:r>
      <w:r w:rsidRPr="0001011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2B067" wp14:editId="25E62315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2552700" cy="0"/>
                <wp:effectExtent l="8255" t="10160" r="10795" b="889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05pt" to="200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r2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L0JneuAICKrWzoTZ6Vi9mq+l3h5SuWqIOPDJ8vRhIy0JG8iYlbJwB/H3/WTOIIUevY5vO&#10;je0CJDQAnaMal7sa/OwRhcN8Os2fUh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"/>
            </w:pict>
          </mc:Fallback>
        </mc:AlternateContent>
      </w:r>
      <w:r w:rsidRPr="008C4BB2">
        <w:rPr>
          <w:rFonts w:ascii="Arial" w:hAnsi="Arial" w:cs="Arial"/>
          <w:b/>
          <w:sz w:val="22"/>
          <w:szCs w:val="22"/>
          <w:lang w:val="en-US"/>
        </w:rPr>
        <w:t>Date</w:t>
      </w:r>
      <w:r w:rsidRPr="008C4BB2">
        <w:rPr>
          <w:rFonts w:ascii="Arial" w:hAnsi="Arial" w:cs="Arial"/>
          <w:b/>
          <w:sz w:val="22"/>
          <w:szCs w:val="22"/>
          <w:lang w:val="en-US"/>
        </w:rPr>
        <w:tab/>
      </w:r>
      <w:r w:rsidRPr="008C4BB2">
        <w:rPr>
          <w:rFonts w:ascii="Arial" w:hAnsi="Arial" w:cs="Arial"/>
          <w:b/>
          <w:sz w:val="22"/>
          <w:szCs w:val="22"/>
          <w:lang w:val="en-US"/>
        </w:rPr>
        <w:tab/>
        <w:t>Signature</w:t>
      </w:r>
      <w:r w:rsidR="00665C7B">
        <w:rPr>
          <w:rFonts w:ascii="Arial" w:hAnsi="Arial" w:cs="Arial"/>
          <w:b/>
          <w:sz w:val="22"/>
          <w:szCs w:val="22"/>
          <w:lang w:val="en-US"/>
        </w:rPr>
        <w:t>/Name</w:t>
      </w:r>
    </w:p>
    <w:p w:rsidR="00AB6A43" w:rsidRPr="008C4BB2" w:rsidRDefault="00AB6A43" w:rsidP="00AB6A43">
      <w:pPr>
        <w:tabs>
          <w:tab w:val="center" w:pos="2127"/>
          <w:tab w:val="left" w:pos="4678"/>
          <w:tab w:val="center" w:pos="7088"/>
        </w:tabs>
        <w:spacing w:line="240" w:lineRule="atLeast"/>
        <w:ind w:right="22"/>
        <w:rPr>
          <w:rFonts w:ascii="Arial" w:hAnsi="Arial" w:cs="Arial"/>
          <w:b/>
          <w:sz w:val="22"/>
          <w:szCs w:val="22"/>
          <w:lang w:val="en-US"/>
        </w:rPr>
      </w:pPr>
    </w:p>
    <w:p w:rsidR="00AB6A43" w:rsidRPr="00257574" w:rsidRDefault="00AB6A43" w:rsidP="00AB6A43">
      <w:pPr>
        <w:pStyle w:val="Fuzeile"/>
        <w:rPr>
          <w:rFonts w:ascii="Arial" w:hAnsi="Arial" w:cs="Arial"/>
          <w:color w:val="FF0000"/>
          <w:sz w:val="20"/>
          <w:lang w:val="en-US"/>
        </w:rPr>
      </w:pPr>
      <w:r w:rsidRPr="008C4BB2">
        <w:rPr>
          <w:rFonts w:ascii="Arial" w:hAnsi="Arial" w:cs="Arial"/>
          <w:color w:val="FF0000"/>
          <w:sz w:val="20"/>
          <w:lang w:val="en-US"/>
        </w:rPr>
        <w:br/>
      </w:r>
      <w:r w:rsidRPr="00B2776C">
        <w:rPr>
          <w:rFonts w:ascii="Arial" w:hAnsi="Arial" w:cs="Arial"/>
          <w:color w:val="FF0000"/>
          <w:sz w:val="20"/>
          <w:lang w:val="en-US"/>
        </w:rPr>
        <w:t>Places will be reserved on a first come/first served basis</w:t>
      </w:r>
      <w:r w:rsidRPr="008C4BB2">
        <w:rPr>
          <w:rFonts w:ascii="Arial" w:hAnsi="Arial" w:cs="Arial"/>
          <w:color w:val="FF0000"/>
          <w:sz w:val="20"/>
          <w:lang w:val="en-US"/>
        </w:rPr>
        <w:t>.</w:t>
      </w:r>
    </w:p>
    <w:p w:rsidR="00AB6A43" w:rsidRDefault="00AB6A43" w:rsidP="00AB6A43">
      <w:pPr>
        <w:pStyle w:val="Fuzeile"/>
        <w:rPr>
          <w:rFonts w:ascii="Arial" w:hAnsi="Arial" w:cs="Arial"/>
          <w:color w:val="FF0000"/>
          <w:sz w:val="20"/>
          <w:lang w:val="en-US"/>
        </w:rPr>
      </w:pPr>
      <w:r>
        <w:rPr>
          <w:rFonts w:ascii="Arial" w:hAnsi="Arial" w:cs="Arial"/>
          <w:color w:val="FF0000"/>
          <w:sz w:val="20"/>
          <w:lang w:val="en-US"/>
        </w:rPr>
        <w:t>P</w:t>
      </w:r>
      <w:r w:rsidRPr="00257574">
        <w:rPr>
          <w:rFonts w:ascii="Arial" w:hAnsi="Arial" w:cs="Arial"/>
          <w:color w:val="FF0000"/>
          <w:sz w:val="20"/>
          <w:lang w:val="en-US"/>
        </w:rPr>
        <w:t xml:space="preserve">lease inform us </w:t>
      </w:r>
      <w:r>
        <w:rPr>
          <w:rFonts w:ascii="Arial" w:hAnsi="Arial" w:cs="Arial"/>
          <w:color w:val="FF0000"/>
          <w:sz w:val="20"/>
          <w:lang w:val="en-US"/>
        </w:rPr>
        <w:t>as soon as possible</w:t>
      </w:r>
      <w:r w:rsidRPr="00257574">
        <w:rPr>
          <w:rFonts w:ascii="Arial" w:hAnsi="Arial" w:cs="Arial"/>
          <w:color w:val="FF0000"/>
          <w:sz w:val="20"/>
          <w:lang w:val="en-US"/>
        </w:rPr>
        <w:t xml:space="preserve"> </w:t>
      </w:r>
      <w:r>
        <w:rPr>
          <w:rFonts w:ascii="Arial" w:hAnsi="Arial" w:cs="Arial"/>
          <w:color w:val="FF0000"/>
          <w:sz w:val="20"/>
          <w:lang w:val="en-US"/>
        </w:rPr>
        <w:t>if</w:t>
      </w:r>
      <w:r w:rsidRPr="00257574">
        <w:rPr>
          <w:rFonts w:ascii="Arial" w:hAnsi="Arial" w:cs="Arial"/>
          <w:color w:val="FF0000"/>
          <w:sz w:val="20"/>
          <w:lang w:val="en-US"/>
        </w:rPr>
        <w:t xml:space="preserve"> you </w:t>
      </w:r>
      <w:r>
        <w:rPr>
          <w:rFonts w:ascii="Arial" w:hAnsi="Arial" w:cs="Arial"/>
          <w:color w:val="FF0000"/>
          <w:sz w:val="20"/>
          <w:lang w:val="en-US"/>
        </w:rPr>
        <w:t>have</w:t>
      </w:r>
      <w:r w:rsidRPr="00257574">
        <w:rPr>
          <w:rFonts w:ascii="Arial" w:hAnsi="Arial" w:cs="Arial"/>
          <w:color w:val="FF0000"/>
          <w:sz w:val="20"/>
          <w:lang w:val="en-US"/>
        </w:rPr>
        <w:t xml:space="preserve"> registered </w:t>
      </w:r>
      <w:r>
        <w:rPr>
          <w:rFonts w:ascii="Arial" w:hAnsi="Arial" w:cs="Arial"/>
          <w:color w:val="FF0000"/>
          <w:sz w:val="20"/>
          <w:lang w:val="en-US"/>
        </w:rPr>
        <w:t>but are un</w:t>
      </w:r>
      <w:r w:rsidRPr="00257574">
        <w:rPr>
          <w:rFonts w:ascii="Arial" w:hAnsi="Arial" w:cs="Arial"/>
          <w:color w:val="FF0000"/>
          <w:sz w:val="20"/>
          <w:lang w:val="en-US"/>
        </w:rPr>
        <w:t>able to attend</w:t>
      </w:r>
      <w:r>
        <w:rPr>
          <w:rFonts w:ascii="Arial" w:hAnsi="Arial" w:cs="Arial"/>
          <w:color w:val="FF0000"/>
          <w:sz w:val="20"/>
          <w:lang w:val="en-US"/>
        </w:rPr>
        <w:t>.</w:t>
      </w:r>
    </w:p>
    <w:p w:rsidR="00AB6A43" w:rsidRPr="00B046D6" w:rsidRDefault="00AB6A43" w:rsidP="00AB6A43">
      <w:pPr>
        <w:tabs>
          <w:tab w:val="center" w:pos="2127"/>
          <w:tab w:val="left" w:pos="4678"/>
          <w:tab w:val="center" w:pos="7088"/>
        </w:tabs>
        <w:spacing w:line="240" w:lineRule="atLeast"/>
        <w:ind w:right="22"/>
        <w:rPr>
          <w:rFonts w:ascii="Arial" w:hAnsi="Arial" w:cs="Arial"/>
          <w:b/>
          <w:sz w:val="22"/>
          <w:szCs w:val="22"/>
          <w:lang w:val="en-US"/>
        </w:rPr>
      </w:pPr>
    </w:p>
    <w:p w:rsidR="0057071F" w:rsidRPr="00B2776C" w:rsidRDefault="0057071F" w:rsidP="00AB6A43">
      <w:pPr>
        <w:pStyle w:val="Fuzeile"/>
        <w:spacing w:before="60"/>
        <w:rPr>
          <w:rFonts w:ascii="Arial" w:hAnsi="Arial" w:cs="Arial"/>
          <w:b/>
          <w:sz w:val="22"/>
          <w:szCs w:val="22"/>
          <w:lang w:val="en-US"/>
        </w:rPr>
      </w:pPr>
    </w:p>
    <w:sectPr w:rsidR="0057071F" w:rsidRPr="00B2776C" w:rsidSect="005707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722" w:right="849" w:bottom="1702" w:left="1418" w:header="709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BF" w:rsidRDefault="002B24BF">
      <w:r>
        <w:separator/>
      </w:r>
    </w:p>
  </w:endnote>
  <w:endnote w:type="continuationSeparator" w:id="0">
    <w:p w:rsidR="002B24BF" w:rsidRDefault="002B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66" w:rsidRDefault="002B24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66" w:rsidRDefault="002B24B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66" w:rsidRDefault="002B24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BF" w:rsidRDefault="002B24BF">
      <w:r>
        <w:separator/>
      </w:r>
    </w:p>
  </w:footnote>
  <w:footnote w:type="continuationSeparator" w:id="0">
    <w:p w:rsidR="002B24BF" w:rsidRDefault="002B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F30" w:rsidRDefault="0085758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80BED0" wp14:editId="1B24F1DB">
          <wp:simplePos x="0" y="0"/>
          <wp:positionH relativeFrom="column">
            <wp:posOffset>-633730</wp:posOffset>
          </wp:positionH>
          <wp:positionV relativeFrom="paragraph">
            <wp:posOffset>-252095</wp:posOffset>
          </wp:positionV>
          <wp:extent cx="2209686" cy="1281600"/>
          <wp:effectExtent l="0" t="0" r="635" b="0"/>
          <wp:wrapNone/>
          <wp:docPr id="5" name="Bild 11" descr="BAKS_Office_Farb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1" descr="BAKS_Office_Farbe_d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686" cy="128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66" w:rsidRDefault="002B24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2" w:rsidRDefault="00BA00E2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67434A7" wp14:editId="1314D226">
          <wp:simplePos x="0" y="0"/>
          <wp:positionH relativeFrom="column">
            <wp:posOffset>-629920</wp:posOffset>
          </wp:positionH>
          <wp:positionV relativeFrom="paragraph">
            <wp:posOffset>-254000</wp:posOffset>
          </wp:positionV>
          <wp:extent cx="2057400" cy="1270000"/>
          <wp:effectExtent l="0" t="0" r="0" b="6350"/>
          <wp:wrapTight wrapText="bothSides">
            <wp:wrapPolygon edited="0">
              <wp:start x="0" y="0"/>
              <wp:lineTo x="0" y="21384"/>
              <wp:lineTo x="21400" y="21384"/>
              <wp:lineTo x="21400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S_Office_Farbe_en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66" w:rsidRDefault="002B24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>
      <o:colormru v:ext="edit" colors="#004182,#0037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5F"/>
    <w:rsid w:val="00002DD1"/>
    <w:rsid w:val="00007101"/>
    <w:rsid w:val="00010115"/>
    <w:rsid w:val="00021DD7"/>
    <w:rsid w:val="00050BDC"/>
    <w:rsid w:val="00064781"/>
    <w:rsid w:val="0006495D"/>
    <w:rsid w:val="000A0469"/>
    <w:rsid w:val="000A6BE8"/>
    <w:rsid w:val="000B3A8A"/>
    <w:rsid w:val="000F025A"/>
    <w:rsid w:val="0010438A"/>
    <w:rsid w:val="00110B20"/>
    <w:rsid w:val="00110FC6"/>
    <w:rsid w:val="001279AC"/>
    <w:rsid w:val="00142F7B"/>
    <w:rsid w:val="00176223"/>
    <w:rsid w:val="00184206"/>
    <w:rsid w:val="00191C1E"/>
    <w:rsid w:val="001A061D"/>
    <w:rsid w:val="001D50E1"/>
    <w:rsid w:val="001D63FA"/>
    <w:rsid w:val="001F4EF0"/>
    <w:rsid w:val="00203B73"/>
    <w:rsid w:val="00227ECA"/>
    <w:rsid w:val="00235DC1"/>
    <w:rsid w:val="00257574"/>
    <w:rsid w:val="0027454D"/>
    <w:rsid w:val="00290267"/>
    <w:rsid w:val="00294A3C"/>
    <w:rsid w:val="002B24BF"/>
    <w:rsid w:val="002B4F30"/>
    <w:rsid w:val="002B772E"/>
    <w:rsid w:val="002D2BBC"/>
    <w:rsid w:val="002D41E0"/>
    <w:rsid w:val="002E39A2"/>
    <w:rsid w:val="002F225D"/>
    <w:rsid w:val="00302542"/>
    <w:rsid w:val="0031318D"/>
    <w:rsid w:val="003226CE"/>
    <w:rsid w:val="00354D0F"/>
    <w:rsid w:val="0036189F"/>
    <w:rsid w:val="00372D97"/>
    <w:rsid w:val="00391F71"/>
    <w:rsid w:val="00394048"/>
    <w:rsid w:val="003A07B7"/>
    <w:rsid w:val="003B39E2"/>
    <w:rsid w:val="003B519A"/>
    <w:rsid w:val="003C3617"/>
    <w:rsid w:val="003C570B"/>
    <w:rsid w:val="003D6931"/>
    <w:rsid w:val="003E0633"/>
    <w:rsid w:val="00443BA3"/>
    <w:rsid w:val="004725C6"/>
    <w:rsid w:val="004865DC"/>
    <w:rsid w:val="004A4F77"/>
    <w:rsid w:val="004A5F05"/>
    <w:rsid w:val="004B553A"/>
    <w:rsid w:val="004C0108"/>
    <w:rsid w:val="004D3B30"/>
    <w:rsid w:val="004E6EC5"/>
    <w:rsid w:val="004F57B9"/>
    <w:rsid w:val="00522410"/>
    <w:rsid w:val="00524D6D"/>
    <w:rsid w:val="00531ABA"/>
    <w:rsid w:val="00541464"/>
    <w:rsid w:val="005538D4"/>
    <w:rsid w:val="00565D41"/>
    <w:rsid w:val="0057071F"/>
    <w:rsid w:val="0058367A"/>
    <w:rsid w:val="005848C5"/>
    <w:rsid w:val="005903B7"/>
    <w:rsid w:val="0059489A"/>
    <w:rsid w:val="005B3DDD"/>
    <w:rsid w:val="005B7749"/>
    <w:rsid w:val="005F446E"/>
    <w:rsid w:val="00613357"/>
    <w:rsid w:val="00637168"/>
    <w:rsid w:val="00643589"/>
    <w:rsid w:val="00651A82"/>
    <w:rsid w:val="00665C7B"/>
    <w:rsid w:val="00666D7C"/>
    <w:rsid w:val="0068268D"/>
    <w:rsid w:val="006E1ABB"/>
    <w:rsid w:val="006E46B7"/>
    <w:rsid w:val="00700E74"/>
    <w:rsid w:val="00707C2F"/>
    <w:rsid w:val="00716E9F"/>
    <w:rsid w:val="00735DF4"/>
    <w:rsid w:val="00745A41"/>
    <w:rsid w:val="00784646"/>
    <w:rsid w:val="007A329B"/>
    <w:rsid w:val="007D3D66"/>
    <w:rsid w:val="007F7E70"/>
    <w:rsid w:val="0080698A"/>
    <w:rsid w:val="00825095"/>
    <w:rsid w:val="00857585"/>
    <w:rsid w:val="00870FF7"/>
    <w:rsid w:val="008844FF"/>
    <w:rsid w:val="008B65C6"/>
    <w:rsid w:val="008B728F"/>
    <w:rsid w:val="008C4BB2"/>
    <w:rsid w:val="008C7FAC"/>
    <w:rsid w:val="008D228B"/>
    <w:rsid w:val="008E67C9"/>
    <w:rsid w:val="00903CDB"/>
    <w:rsid w:val="00906276"/>
    <w:rsid w:val="00925FB0"/>
    <w:rsid w:val="009406E3"/>
    <w:rsid w:val="00982E02"/>
    <w:rsid w:val="009B552B"/>
    <w:rsid w:val="009D652C"/>
    <w:rsid w:val="009E045F"/>
    <w:rsid w:val="00A0132C"/>
    <w:rsid w:val="00A37E8F"/>
    <w:rsid w:val="00A565DE"/>
    <w:rsid w:val="00A72E68"/>
    <w:rsid w:val="00A940EE"/>
    <w:rsid w:val="00AA5BF6"/>
    <w:rsid w:val="00AB26D1"/>
    <w:rsid w:val="00AB6A43"/>
    <w:rsid w:val="00AC0BF8"/>
    <w:rsid w:val="00AC5058"/>
    <w:rsid w:val="00AC5E78"/>
    <w:rsid w:val="00AF2B89"/>
    <w:rsid w:val="00B02912"/>
    <w:rsid w:val="00B26B1C"/>
    <w:rsid w:val="00B2776C"/>
    <w:rsid w:val="00B313B8"/>
    <w:rsid w:val="00B400EF"/>
    <w:rsid w:val="00B43FA4"/>
    <w:rsid w:val="00B51D8D"/>
    <w:rsid w:val="00B65BCD"/>
    <w:rsid w:val="00B70DC6"/>
    <w:rsid w:val="00BA00E2"/>
    <w:rsid w:val="00BA034D"/>
    <w:rsid w:val="00BA6725"/>
    <w:rsid w:val="00BC120F"/>
    <w:rsid w:val="00BC69AA"/>
    <w:rsid w:val="00BD1622"/>
    <w:rsid w:val="00BD6595"/>
    <w:rsid w:val="00BF68CB"/>
    <w:rsid w:val="00C24BB3"/>
    <w:rsid w:val="00C27C02"/>
    <w:rsid w:val="00C37577"/>
    <w:rsid w:val="00C505B4"/>
    <w:rsid w:val="00C54123"/>
    <w:rsid w:val="00C61EE5"/>
    <w:rsid w:val="00C83E8B"/>
    <w:rsid w:val="00C95481"/>
    <w:rsid w:val="00C9549A"/>
    <w:rsid w:val="00CA4ECA"/>
    <w:rsid w:val="00CB7452"/>
    <w:rsid w:val="00CD21C0"/>
    <w:rsid w:val="00CE73E5"/>
    <w:rsid w:val="00CF3E2F"/>
    <w:rsid w:val="00CF4E30"/>
    <w:rsid w:val="00D12E2E"/>
    <w:rsid w:val="00D14FEC"/>
    <w:rsid w:val="00D654D4"/>
    <w:rsid w:val="00D922A1"/>
    <w:rsid w:val="00DA2670"/>
    <w:rsid w:val="00DA28BB"/>
    <w:rsid w:val="00DC190A"/>
    <w:rsid w:val="00DD2235"/>
    <w:rsid w:val="00DE6AFB"/>
    <w:rsid w:val="00DF4E5D"/>
    <w:rsid w:val="00E401F4"/>
    <w:rsid w:val="00E50B30"/>
    <w:rsid w:val="00E92C13"/>
    <w:rsid w:val="00E96FA6"/>
    <w:rsid w:val="00EC78C3"/>
    <w:rsid w:val="00EC78CE"/>
    <w:rsid w:val="00EE5E37"/>
    <w:rsid w:val="00F14396"/>
    <w:rsid w:val="00F17FC6"/>
    <w:rsid w:val="00F31EF3"/>
    <w:rsid w:val="00F357CE"/>
    <w:rsid w:val="00F41276"/>
    <w:rsid w:val="00F72110"/>
    <w:rsid w:val="00F92C84"/>
    <w:rsid w:val="00FA2C70"/>
    <w:rsid w:val="00FA5533"/>
    <w:rsid w:val="00FC37C9"/>
    <w:rsid w:val="00FC51D4"/>
    <w:rsid w:val="00FE02A1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82,#0037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1">
    <w:name w:val="Pa1"/>
    <w:basedOn w:val="Standard"/>
    <w:next w:val="Standard"/>
    <w:rsid w:val="002D41E0"/>
    <w:pPr>
      <w:autoSpaceDE w:val="0"/>
      <w:autoSpaceDN w:val="0"/>
      <w:adjustRightInd w:val="0"/>
      <w:spacing w:line="221" w:lineRule="atLeast"/>
    </w:pPr>
  </w:style>
  <w:style w:type="character" w:customStyle="1" w:styleId="A0">
    <w:name w:val="A0"/>
    <w:rsid w:val="002D41E0"/>
    <w:rPr>
      <w:color w:val="000000"/>
    </w:rPr>
  </w:style>
  <w:style w:type="paragraph" w:customStyle="1" w:styleId="Pa2">
    <w:name w:val="Pa2"/>
    <w:basedOn w:val="Standard"/>
    <w:next w:val="Standard"/>
    <w:rsid w:val="005F446E"/>
    <w:pPr>
      <w:autoSpaceDE w:val="0"/>
      <w:autoSpaceDN w:val="0"/>
      <w:adjustRightInd w:val="0"/>
      <w:spacing w:line="181" w:lineRule="atLeast"/>
    </w:pPr>
  </w:style>
  <w:style w:type="character" w:customStyle="1" w:styleId="A1">
    <w:name w:val="A1"/>
    <w:rsid w:val="005F446E"/>
    <w:rPr>
      <w:b/>
      <w:bCs/>
      <w:color w:val="000000"/>
      <w:sz w:val="21"/>
      <w:szCs w:val="21"/>
    </w:rPr>
  </w:style>
  <w:style w:type="character" w:customStyle="1" w:styleId="A2">
    <w:name w:val="A2"/>
    <w:rsid w:val="005F446E"/>
    <w:rPr>
      <w:rFonts w:ascii="Arial Narrow" w:hAnsi="Arial Narrow" w:cs="Arial Narrow"/>
      <w:color w:val="000000"/>
      <w:sz w:val="19"/>
      <w:szCs w:val="19"/>
    </w:rPr>
  </w:style>
  <w:style w:type="character" w:customStyle="1" w:styleId="A3">
    <w:name w:val="A3"/>
    <w:rsid w:val="005F446E"/>
    <w:rPr>
      <w:rFonts w:ascii="Arial Narrow" w:hAnsi="Arial Narrow" w:cs="Arial Narrow"/>
      <w:color w:val="000000"/>
      <w:sz w:val="14"/>
      <w:szCs w:val="14"/>
    </w:rPr>
  </w:style>
  <w:style w:type="character" w:styleId="Hyperlink">
    <w:name w:val="Hyperlink"/>
    <w:basedOn w:val="Absatz-Standardschriftart"/>
    <w:rsid w:val="00AF2B89"/>
    <w:rPr>
      <w:color w:val="0000FF"/>
      <w:u w:val="single"/>
    </w:rPr>
  </w:style>
  <w:style w:type="paragraph" w:styleId="Kopfzeile">
    <w:name w:val="header"/>
    <w:basedOn w:val="Standard"/>
    <w:link w:val="KopfzeileZchn"/>
    <w:rsid w:val="009B55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55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D22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E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2B4F30"/>
    <w:rPr>
      <w:sz w:val="24"/>
      <w:szCs w:val="24"/>
    </w:rPr>
  </w:style>
  <w:style w:type="character" w:styleId="Fett">
    <w:name w:val="Strong"/>
    <w:basedOn w:val="Absatz-Standardschriftart"/>
    <w:qFormat/>
    <w:rsid w:val="002B4F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1">
    <w:name w:val="Pa1"/>
    <w:basedOn w:val="Standard"/>
    <w:next w:val="Standard"/>
    <w:rsid w:val="002D41E0"/>
    <w:pPr>
      <w:autoSpaceDE w:val="0"/>
      <w:autoSpaceDN w:val="0"/>
      <w:adjustRightInd w:val="0"/>
      <w:spacing w:line="221" w:lineRule="atLeast"/>
    </w:pPr>
  </w:style>
  <w:style w:type="character" w:customStyle="1" w:styleId="A0">
    <w:name w:val="A0"/>
    <w:rsid w:val="002D41E0"/>
    <w:rPr>
      <w:color w:val="000000"/>
    </w:rPr>
  </w:style>
  <w:style w:type="paragraph" w:customStyle="1" w:styleId="Pa2">
    <w:name w:val="Pa2"/>
    <w:basedOn w:val="Standard"/>
    <w:next w:val="Standard"/>
    <w:rsid w:val="005F446E"/>
    <w:pPr>
      <w:autoSpaceDE w:val="0"/>
      <w:autoSpaceDN w:val="0"/>
      <w:adjustRightInd w:val="0"/>
      <w:spacing w:line="181" w:lineRule="atLeast"/>
    </w:pPr>
  </w:style>
  <w:style w:type="character" w:customStyle="1" w:styleId="A1">
    <w:name w:val="A1"/>
    <w:rsid w:val="005F446E"/>
    <w:rPr>
      <w:b/>
      <w:bCs/>
      <w:color w:val="000000"/>
      <w:sz w:val="21"/>
      <w:szCs w:val="21"/>
    </w:rPr>
  </w:style>
  <w:style w:type="character" w:customStyle="1" w:styleId="A2">
    <w:name w:val="A2"/>
    <w:rsid w:val="005F446E"/>
    <w:rPr>
      <w:rFonts w:ascii="Arial Narrow" w:hAnsi="Arial Narrow" w:cs="Arial Narrow"/>
      <w:color w:val="000000"/>
      <w:sz w:val="19"/>
      <w:szCs w:val="19"/>
    </w:rPr>
  </w:style>
  <w:style w:type="character" w:customStyle="1" w:styleId="A3">
    <w:name w:val="A3"/>
    <w:rsid w:val="005F446E"/>
    <w:rPr>
      <w:rFonts w:ascii="Arial Narrow" w:hAnsi="Arial Narrow" w:cs="Arial Narrow"/>
      <w:color w:val="000000"/>
      <w:sz w:val="14"/>
      <w:szCs w:val="14"/>
    </w:rPr>
  </w:style>
  <w:style w:type="character" w:styleId="Hyperlink">
    <w:name w:val="Hyperlink"/>
    <w:basedOn w:val="Absatz-Standardschriftart"/>
    <w:rsid w:val="00AF2B89"/>
    <w:rPr>
      <w:color w:val="0000FF"/>
      <w:u w:val="single"/>
    </w:rPr>
  </w:style>
  <w:style w:type="paragraph" w:styleId="Kopfzeile">
    <w:name w:val="header"/>
    <w:basedOn w:val="Standard"/>
    <w:link w:val="KopfzeileZchn"/>
    <w:rsid w:val="009B55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55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D22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E6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2B4F30"/>
    <w:rPr>
      <w:sz w:val="24"/>
      <w:szCs w:val="24"/>
    </w:rPr>
  </w:style>
  <w:style w:type="character" w:styleId="Fett">
    <w:name w:val="Strong"/>
    <w:basedOn w:val="Absatz-Standardschriftart"/>
    <w:qFormat/>
    <w:rsid w:val="002B4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01%20Vorlagen\01%20Briefe+Faxe\P%20Brie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4C7C-9990-4FD0-A63E-DCFC7BF3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 Briefbogen</Template>
  <TotalTime>0</TotalTime>
  <Pages>2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BAKS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 Blanke, Ursula</dc:creator>
  <cp:lastModifiedBy>BAKS Nieke, Sebastian</cp:lastModifiedBy>
  <cp:revision>2</cp:revision>
  <cp:lastPrinted>2016-12-09T09:36:00Z</cp:lastPrinted>
  <dcterms:created xsi:type="dcterms:W3CDTF">2017-06-06T15:52:00Z</dcterms:created>
  <dcterms:modified xsi:type="dcterms:W3CDTF">2017-06-06T15:52:00Z</dcterms:modified>
</cp:coreProperties>
</file>