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77" w:rsidRPr="0024193A" w:rsidRDefault="00640349" w:rsidP="00640349">
      <w:pPr>
        <w:pStyle w:val="Pa1"/>
        <w:framePr w:w="7088" w:h="1570" w:hRule="exact" w:wrap="notBeside" w:vAnchor="page" w:hAnchor="page" w:x="1387" w:y="2086"/>
        <w:shd w:val="solid" w:color="FFFFFF" w:fill="FFFFFF"/>
        <w:spacing w:line="240" w:lineRule="auto"/>
        <w:rPr>
          <w:rStyle w:val="A0"/>
          <w:rFonts w:ascii="BundesSans Office" w:hAnsi="BundesSans Office"/>
        </w:rPr>
      </w:pPr>
      <w:r>
        <w:rPr>
          <w:rStyle w:val="A0"/>
          <w:rFonts w:ascii="BundesSans Office" w:hAnsi="BundesSans Office"/>
        </w:rPr>
        <w:t>BAKS-Veranstaltungsbüro</w:t>
      </w:r>
    </w:p>
    <w:p w:rsidR="00691277" w:rsidRPr="0024193A" w:rsidRDefault="00691277" w:rsidP="00640349">
      <w:pPr>
        <w:framePr w:w="7088" w:h="1570" w:hRule="exact" w:wrap="notBeside" w:vAnchor="page" w:hAnchor="page" w:x="1387" w:y="2086"/>
        <w:spacing w:after="0" w:line="240" w:lineRule="auto"/>
        <w:rPr>
          <w:rFonts w:ascii="BundesSans Office" w:hAnsi="BundesSans Office"/>
          <w:sz w:val="20"/>
          <w:szCs w:val="20"/>
        </w:rPr>
      </w:pPr>
      <w:r w:rsidRPr="0024193A">
        <w:rPr>
          <w:rFonts w:ascii="BundesSans Office" w:hAnsi="BundesSans Office"/>
          <w:sz w:val="20"/>
          <w:szCs w:val="20"/>
        </w:rPr>
        <w:t>Ossietzkystraße 44/45</w:t>
      </w:r>
      <w:r w:rsidRPr="0024193A">
        <w:rPr>
          <w:rFonts w:ascii="BundesSans Office" w:hAnsi="BundesSans Office"/>
          <w:sz w:val="20"/>
          <w:szCs w:val="20"/>
        </w:rPr>
        <w:br/>
        <w:t>13187 Berlin</w:t>
      </w:r>
    </w:p>
    <w:p w:rsidR="00691277" w:rsidRPr="00950037" w:rsidRDefault="00691277" w:rsidP="00640349">
      <w:pPr>
        <w:framePr w:w="7088" w:h="1570" w:hRule="exact" w:wrap="notBeside" w:vAnchor="page" w:hAnchor="page" w:x="1387" w:y="2086"/>
        <w:tabs>
          <w:tab w:val="left" w:pos="993"/>
        </w:tabs>
        <w:spacing w:after="0" w:line="240" w:lineRule="auto"/>
        <w:rPr>
          <w:rFonts w:ascii="BundesSans Office" w:hAnsi="BundesSans Office"/>
          <w:sz w:val="20"/>
          <w:szCs w:val="20"/>
        </w:rPr>
      </w:pPr>
      <w:r w:rsidRPr="00950037">
        <w:rPr>
          <w:rFonts w:ascii="BundesSans Office" w:hAnsi="BundesSans Office"/>
          <w:sz w:val="20"/>
          <w:szCs w:val="20"/>
        </w:rPr>
        <w:t>Tel:</w:t>
      </w:r>
      <w:r w:rsidRPr="00950037">
        <w:rPr>
          <w:rFonts w:ascii="BundesSans Office" w:hAnsi="BundesSans Office"/>
          <w:sz w:val="20"/>
          <w:szCs w:val="20"/>
        </w:rPr>
        <w:tab/>
      </w:r>
      <w:r w:rsidR="00640349" w:rsidRPr="00950037">
        <w:rPr>
          <w:rFonts w:ascii="BundesSans Office" w:hAnsi="BundesSans Office"/>
          <w:sz w:val="20"/>
          <w:szCs w:val="20"/>
        </w:rPr>
        <w:t>0</w:t>
      </w:r>
      <w:r w:rsidRPr="00950037">
        <w:rPr>
          <w:rFonts w:ascii="BundesSans Office" w:hAnsi="BundesSans Office"/>
          <w:sz w:val="20"/>
          <w:szCs w:val="20"/>
        </w:rPr>
        <w:t xml:space="preserve">30 400 46 – 417 / </w:t>
      </w:r>
      <w:r w:rsidR="007406A3" w:rsidRPr="00950037">
        <w:rPr>
          <w:rFonts w:ascii="BundesSans Office" w:hAnsi="BundesSans Office"/>
          <w:sz w:val="20"/>
          <w:szCs w:val="20"/>
        </w:rPr>
        <w:t>500</w:t>
      </w:r>
    </w:p>
    <w:p w:rsidR="00691277" w:rsidRPr="00640349" w:rsidRDefault="00640349" w:rsidP="00640349">
      <w:pPr>
        <w:framePr w:w="7088" w:h="1570" w:hRule="exact" w:wrap="notBeside" w:vAnchor="page" w:hAnchor="page" w:x="1387" w:y="2086"/>
        <w:tabs>
          <w:tab w:val="left" w:pos="993"/>
        </w:tabs>
        <w:spacing w:after="0" w:line="240" w:lineRule="auto"/>
        <w:rPr>
          <w:rFonts w:ascii="BundesSans Office" w:hAnsi="BundesSans Office"/>
          <w:sz w:val="20"/>
          <w:szCs w:val="20"/>
          <w:lang w:val="en-US"/>
        </w:rPr>
      </w:pPr>
      <w:r w:rsidRPr="00640349">
        <w:rPr>
          <w:rFonts w:ascii="BundesSans Office" w:hAnsi="BundesSans Office"/>
          <w:sz w:val="20"/>
          <w:szCs w:val="20"/>
          <w:lang w:val="en-US"/>
        </w:rPr>
        <w:t>Fax:</w:t>
      </w:r>
      <w:r w:rsidRPr="00640349">
        <w:rPr>
          <w:rFonts w:ascii="BundesSans Office" w:hAnsi="BundesSans Office"/>
          <w:sz w:val="20"/>
          <w:szCs w:val="20"/>
          <w:lang w:val="en-US"/>
        </w:rPr>
        <w:tab/>
      </w:r>
      <w:r>
        <w:rPr>
          <w:rFonts w:ascii="BundesSans Office" w:hAnsi="BundesSans Office"/>
          <w:sz w:val="20"/>
          <w:szCs w:val="20"/>
          <w:lang w:val="en-US"/>
        </w:rPr>
        <w:t>0</w:t>
      </w:r>
      <w:r w:rsidR="00691277" w:rsidRPr="00640349">
        <w:rPr>
          <w:rFonts w:ascii="BundesSans Office" w:hAnsi="BundesSans Office"/>
          <w:sz w:val="20"/>
          <w:szCs w:val="20"/>
          <w:lang w:val="en-US"/>
        </w:rPr>
        <w:t>30 400 46 – 421</w:t>
      </w:r>
    </w:p>
    <w:p w:rsidR="00691277" w:rsidRPr="00640349" w:rsidRDefault="00691277" w:rsidP="00640349">
      <w:pPr>
        <w:framePr w:w="7088" w:h="1570" w:hRule="exact" w:wrap="notBeside" w:vAnchor="page" w:hAnchor="page" w:x="1387" w:y="2086"/>
        <w:tabs>
          <w:tab w:val="left" w:pos="993"/>
        </w:tabs>
        <w:rPr>
          <w:rFonts w:ascii="BundesSans Office" w:hAnsi="BundesSans Office"/>
          <w:sz w:val="20"/>
          <w:szCs w:val="20"/>
          <w:lang w:val="en-US"/>
        </w:rPr>
      </w:pPr>
      <w:r w:rsidRPr="00640349">
        <w:rPr>
          <w:rFonts w:ascii="BundesSans Office" w:hAnsi="BundesSans Office"/>
          <w:sz w:val="20"/>
          <w:szCs w:val="20"/>
          <w:lang w:val="en-US"/>
        </w:rPr>
        <w:t>E-Mail:</w:t>
      </w:r>
      <w:r w:rsidRPr="00640349">
        <w:rPr>
          <w:rFonts w:ascii="BundesSans Office" w:hAnsi="BundesSans Office"/>
          <w:sz w:val="20"/>
          <w:szCs w:val="20"/>
          <w:lang w:val="en-US"/>
        </w:rPr>
        <w:tab/>
      </w:r>
      <w:hyperlink r:id="rId9" w:history="1">
        <w:r w:rsidRPr="00640349">
          <w:rPr>
            <w:rStyle w:val="Hyperlink"/>
            <w:rFonts w:ascii="BundesSans Office" w:hAnsi="BundesSans Office"/>
            <w:lang w:val="en-US"/>
          </w:rPr>
          <w:t>Veranstaltungsbuero@baks.bund.de</w:t>
        </w:r>
      </w:hyperlink>
    </w:p>
    <w:p w:rsidR="008A79A7" w:rsidRPr="00640349" w:rsidRDefault="008A79A7" w:rsidP="006A6955">
      <w:pPr>
        <w:spacing w:after="120" w:line="240" w:lineRule="auto"/>
        <w:rPr>
          <w:rFonts w:ascii="BundesSans Office" w:hAnsi="BundesSans Office" w:cs="Times New Roman"/>
          <w:sz w:val="20"/>
          <w:szCs w:val="20"/>
          <w:lang w:val="en-US"/>
        </w:rPr>
      </w:pPr>
    </w:p>
    <w:p w:rsidR="008A79A7" w:rsidRPr="00950037" w:rsidRDefault="008A79A7" w:rsidP="00691277">
      <w:pPr>
        <w:pStyle w:val="Pa1"/>
        <w:shd w:val="solid" w:color="FFFFFF" w:fill="FFFFFF"/>
        <w:tabs>
          <w:tab w:val="left" w:pos="1134"/>
        </w:tabs>
        <w:spacing w:before="600" w:after="360" w:line="240" w:lineRule="auto"/>
        <w:jc w:val="center"/>
        <w:rPr>
          <w:rStyle w:val="A0"/>
          <w:rFonts w:ascii="BundesSans Office" w:hAnsi="BundesSans Office"/>
          <w:b/>
          <w:sz w:val="28"/>
          <w:szCs w:val="28"/>
        </w:rPr>
      </w:pPr>
      <w:bookmarkStart w:id="0" w:name="Text2"/>
      <w:bookmarkStart w:id="1" w:name="Anrede"/>
      <w:r w:rsidRPr="00950037">
        <w:rPr>
          <w:rStyle w:val="A0"/>
          <w:rFonts w:ascii="BundesSans Office" w:hAnsi="BundesSans Office"/>
          <w:sz w:val="28"/>
          <w:szCs w:val="28"/>
        </w:rPr>
        <w:t>Antwortbogen</w:t>
      </w:r>
    </w:p>
    <w:bookmarkEnd w:id="1" w:displacedByCustomXml="next"/>
    <w:bookmarkEnd w:id="0" w:displacedByCustomXml="next"/>
    <w:sdt>
      <w:sdtPr>
        <w:rPr>
          <w:rFonts w:ascii="Arial" w:hAnsi="Arial" w:cs="Arial"/>
          <w:b/>
          <w:bCs/>
          <w:sz w:val="32"/>
          <w:szCs w:val="32"/>
        </w:rPr>
        <w:id w:val="-1985455399"/>
        <w:placeholder>
          <w:docPart w:val="0D3B06EADADF4DD781631366E763610F"/>
        </w:placeholder>
      </w:sdtPr>
      <w:sdtEndPr/>
      <w:sdtContent>
        <w:p w:rsidR="007406A3" w:rsidRPr="00950037" w:rsidRDefault="00640349" w:rsidP="007406A3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950037">
            <w:rPr>
              <w:rFonts w:ascii="Arial" w:hAnsi="Arial" w:cs="Arial"/>
              <w:b/>
              <w:bCs/>
              <w:sz w:val="32"/>
              <w:szCs w:val="32"/>
            </w:rPr>
            <w:t>Bürgerdialog</w:t>
          </w:r>
        </w:p>
        <w:p w:rsidR="008A79A7" w:rsidRPr="00F1694E" w:rsidRDefault="00640349" w:rsidP="007406A3">
          <w:pPr>
            <w:jc w:val="center"/>
            <w:rPr>
              <w:rFonts w:ascii="BundesSans Office" w:hAnsi="BundesSans Office"/>
              <w:b/>
              <w:sz w:val="32"/>
              <w:szCs w:val="32"/>
            </w:rPr>
          </w:pPr>
          <w:r w:rsidRPr="00950037">
            <w:rPr>
              <w:rFonts w:ascii="Arial" w:hAnsi="Arial" w:cs="Arial"/>
              <w:b/>
              <w:bCs/>
              <w:sz w:val="24"/>
              <w:szCs w:val="24"/>
            </w:rPr>
            <w:t>Krise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nmanagement im 21. Jahrhundert</w:t>
          </w:r>
        </w:p>
      </w:sdtContent>
    </w:sdt>
    <w:p w:rsidR="008A79A7" w:rsidRPr="00334D9A" w:rsidRDefault="007A1FBC" w:rsidP="007406A3">
      <w:pPr>
        <w:pStyle w:val="TESTSTYLE"/>
        <w:spacing w:line="240" w:lineRule="auto"/>
        <w:jc w:val="center"/>
        <w:rPr>
          <w:rFonts w:ascii="BundesSans Office" w:hAnsi="BundesSans Office" w:cs="Andalus"/>
          <w:b/>
          <w:bCs/>
          <w:szCs w:val="24"/>
        </w:rPr>
      </w:pPr>
      <w:r w:rsidRPr="00334D9A">
        <w:rPr>
          <w:rFonts w:ascii="BundesSans Office" w:hAnsi="BundesSans Office" w:cs="Andalus"/>
          <w:b/>
          <w:bCs/>
          <w:szCs w:val="24"/>
        </w:rPr>
        <w:t>a</w:t>
      </w:r>
      <w:r w:rsidR="008A79A7" w:rsidRPr="00334D9A">
        <w:rPr>
          <w:rFonts w:ascii="BundesSans Office" w:hAnsi="BundesSans Office" w:cs="Andalus"/>
          <w:b/>
          <w:bCs/>
          <w:szCs w:val="24"/>
        </w:rPr>
        <w:t xml:space="preserve">m </w:t>
      </w:r>
      <w:sdt>
        <w:sdtPr>
          <w:rPr>
            <w:rFonts w:ascii="BundesSans Office" w:hAnsi="BundesSans Office" w:cs="Andalus"/>
            <w:b/>
            <w:bCs/>
            <w:szCs w:val="24"/>
          </w:rPr>
          <w:id w:val="554746635"/>
          <w:placeholder>
            <w:docPart w:val="0D3B06EADADF4DD781631366E763610F"/>
          </w:placeholder>
        </w:sdtPr>
        <w:sdtEndPr/>
        <w:sdtContent>
          <w:r w:rsidR="00640349">
            <w:rPr>
              <w:rFonts w:ascii="BundesSans Office" w:hAnsi="BundesSans Office" w:cs="Andalus"/>
              <w:b/>
              <w:bCs/>
              <w:szCs w:val="24"/>
            </w:rPr>
            <w:t>10. Juli 2017</w:t>
          </w:r>
        </w:sdtContent>
      </w:sdt>
      <w:r w:rsidR="00F1694E" w:rsidRPr="00334D9A">
        <w:rPr>
          <w:rFonts w:ascii="BundesSans Office" w:hAnsi="BundesSans Office" w:cs="Andalus"/>
          <w:b/>
          <w:bCs/>
          <w:szCs w:val="24"/>
        </w:rPr>
        <w:t xml:space="preserve"> a</w:t>
      </w:r>
      <w:r w:rsidR="008A79A7" w:rsidRPr="00334D9A">
        <w:rPr>
          <w:rFonts w:ascii="BundesSans Office" w:hAnsi="BundesSans Office" w:cs="Andalus"/>
          <w:b/>
          <w:bCs/>
          <w:szCs w:val="24"/>
        </w:rPr>
        <w:t>n der Bundesakademie für Sicherheitspolitik</w:t>
      </w:r>
    </w:p>
    <w:p w:rsidR="008A79A7" w:rsidRPr="00AB28E8" w:rsidRDefault="008A79A7" w:rsidP="007406A3">
      <w:pPr>
        <w:tabs>
          <w:tab w:val="left" w:pos="7371"/>
        </w:tabs>
        <w:spacing w:before="240" w:after="120"/>
        <w:jc w:val="center"/>
        <w:rPr>
          <w:rFonts w:ascii="BundesSans Office" w:hAnsi="BundesSans Office"/>
        </w:rPr>
      </w:pPr>
      <w:r w:rsidRPr="00F1694E">
        <w:rPr>
          <w:rFonts w:ascii="BundesSans Office" w:hAnsi="BundesSans Office"/>
          <w:b/>
          <w:sz w:val="24"/>
          <w:szCs w:val="24"/>
          <w:u w:val="single"/>
          <w:lang w:eastAsia="de-DE" w:bidi="de-DE"/>
        </w:rPr>
        <w:t xml:space="preserve">Bitte </w:t>
      </w:r>
      <w:r w:rsidR="007406A3" w:rsidRPr="007406A3">
        <w:rPr>
          <w:rFonts w:ascii="BundesSans Office" w:hAnsi="BundesSans Office"/>
          <w:b/>
          <w:sz w:val="24"/>
          <w:szCs w:val="24"/>
          <w:u w:val="single"/>
          <w:lang w:eastAsia="de-DE" w:bidi="de-DE"/>
        </w:rPr>
        <w:t xml:space="preserve">bis zum </w:t>
      </w:r>
      <w:r w:rsidR="00640349">
        <w:rPr>
          <w:rFonts w:ascii="BundesSans Office" w:hAnsi="BundesSans Office"/>
          <w:b/>
          <w:sz w:val="24"/>
          <w:szCs w:val="24"/>
          <w:u w:val="single"/>
          <w:lang w:eastAsia="de-DE" w:bidi="de-DE"/>
        </w:rPr>
        <w:t>28.</w:t>
      </w:r>
      <w:r w:rsidR="007406A3" w:rsidRPr="007406A3">
        <w:rPr>
          <w:rFonts w:ascii="BundesSans Office" w:hAnsi="BundesSans Office"/>
          <w:b/>
          <w:sz w:val="24"/>
          <w:szCs w:val="24"/>
          <w:u w:val="single"/>
          <w:lang w:eastAsia="de-DE" w:bidi="de-DE"/>
        </w:rPr>
        <w:t xml:space="preserve"> Juni 2017 </w:t>
      </w:r>
      <w:r w:rsidR="00950037">
        <w:rPr>
          <w:rFonts w:ascii="BundesSans Office" w:hAnsi="BundesSans Office"/>
          <w:b/>
          <w:sz w:val="24"/>
          <w:szCs w:val="24"/>
          <w:u w:val="single"/>
          <w:lang w:eastAsia="de-DE" w:bidi="de-DE"/>
        </w:rPr>
        <w:t xml:space="preserve">per E-Mail, Fax oder Post </w:t>
      </w:r>
      <w:r w:rsidR="007406A3" w:rsidRPr="007406A3">
        <w:rPr>
          <w:rFonts w:ascii="BundesSans Office" w:hAnsi="BundesSans Office"/>
          <w:b/>
          <w:sz w:val="24"/>
          <w:szCs w:val="24"/>
          <w:u w:val="single"/>
          <w:lang w:eastAsia="de-DE" w:bidi="de-DE"/>
        </w:rPr>
        <w:t>zurücksenden</w:t>
      </w:r>
      <w:r w:rsidR="00F1694E" w:rsidRPr="00F1694E">
        <w:rPr>
          <w:rStyle w:val="Funotenzeichen"/>
          <w:rFonts w:ascii="BundesSans Office" w:hAnsi="BundesSans Office"/>
        </w:rPr>
        <w:t xml:space="preserve"> </w:t>
      </w:r>
      <w:bookmarkStart w:id="2" w:name="_GoBack"/>
      <w:bookmarkEnd w:id="2"/>
      <w:r w:rsidR="00211691">
        <w:rPr>
          <w:rFonts w:ascii="BundesSans Office" w:hAnsi="BundesSans Office"/>
        </w:rPr>
        <w:br/>
      </w:r>
    </w:p>
    <w:p w:rsidR="008A79A7" w:rsidRPr="004B30B7" w:rsidRDefault="008A79A7" w:rsidP="009C6FE5">
      <w:pPr>
        <w:pStyle w:val="TESTSTYLE"/>
        <w:tabs>
          <w:tab w:val="left" w:pos="1276"/>
          <w:tab w:val="left" w:leader="underscore" w:pos="4253"/>
          <w:tab w:val="left" w:pos="4395"/>
          <w:tab w:val="left" w:pos="5529"/>
          <w:tab w:val="right" w:leader="underscore" w:pos="9072"/>
        </w:tabs>
        <w:spacing w:before="600" w:after="120" w:line="220" w:lineRule="exact"/>
        <w:rPr>
          <w:rFonts w:ascii="BundesSans Office" w:hAnsi="BundesSans Office"/>
          <w:b/>
          <w:sz w:val="20"/>
        </w:rPr>
      </w:pPr>
      <w:r w:rsidRPr="004B30B7">
        <w:rPr>
          <w:rFonts w:ascii="BundesSans Office" w:hAnsi="BundesSans Office"/>
          <w:b/>
          <w:sz w:val="20"/>
        </w:rPr>
        <w:t>Name:</w:t>
      </w:r>
      <w:r w:rsidRPr="004B30B7">
        <w:rPr>
          <w:rFonts w:ascii="BundesSans Office" w:hAnsi="BundesSans Office"/>
          <w:b/>
          <w:sz w:val="20"/>
        </w:rPr>
        <w:tab/>
      </w:r>
      <w:r w:rsidR="007566FF" w:rsidRPr="004B30B7">
        <w:rPr>
          <w:rFonts w:ascii="BundesSans Office" w:hAnsi="BundesSans Office"/>
          <w:b/>
          <w:sz w:val="20"/>
        </w:rPr>
        <w:tab/>
      </w:r>
      <w:r w:rsidRPr="004B30B7">
        <w:rPr>
          <w:rFonts w:ascii="BundesSans Office" w:hAnsi="BundesSans Office"/>
          <w:b/>
          <w:sz w:val="20"/>
        </w:rPr>
        <w:t>Vorname:</w:t>
      </w:r>
      <w:r w:rsidRPr="004B30B7">
        <w:rPr>
          <w:rFonts w:ascii="BundesSans Office" w:hAnsi="BundesSans Office"/>
          <w:b/>
          <w:sz w:val="20"/>
        </w:rPr>
        <w:tab/>
      </w:r>
      <w:r w:rsidR="007566FF" w:rsidRPr="004B30B7">
        <w:rPr>
          <w:rFonts w:ascii="BundesSans Office" w:hAnsi="BundesSans Office"/>
          <w:b/>
          <w:sz w:val="20"/>
        </w:rPr>
        <w:tab/>
      </w:r>
      <w:r w:rsidR="00F1694E" w:rsidRPr="004B30B7">
        <w:rPr>
          <w:rFonts w:ascii="BundesSans Office" w:hAnsi="BundesSans Office"/>
          <w:b/>
          <w:sz w:val="20"/>
        </w:rPr>
        <w:br/>
      </w:r>
    </w:p>
    <w:p w:rsidR="008A79A7" w:rsidRPr="004B30B7" w:rsidRDefault="008A79A7" w:rsidP="004B30B7">
      <w:pPr>
        <w:tabs>
          <w:tab w:val="left" w:pos="1276"/>
          <w:tab w:val="left" w:leader="underscore" w:pos="4253"/>
          <w:tab w:val="left" w:pos="4395"/>
          <w:tab w:val="left" w:pos="5529"/>
          <w:tab w:val="right" w:leader="underscore" w:pos="9072"/>
        </w:tabs>
        <w:spacing w:after="120" w:line="220" w:lineRule="exact"/>
        <w:rPr>
          <w:rFonts w:ascii="BundesSans Office" w:hAnsi="BundesSans Office"/>
          <w:b/>
          <w:sz w:val="20"/>
          <w:szCs w:val="20"/>
        </w:rPr>
      </w:pPr>
      <w:r w:rsidRPr="004B30B7">
        <w:rPr>
          <w:rFonts w:ascii="BundesSans Office" w:hAnsi="BundesSans Office"/>
          <w:b/>
          <w:sz w:val="20"/>
          <w:szCs w:val="20"/>
        </w:rPr>
        <w:t>Titel:</w:t>
      </w:r>
      <w:r w:rsidRPr="004B30B7">
        <w:rPr>
          <w:rFonts w:ascii="BundesSans Office" w:hAnsi="BundesSans Office"/>
          <w:b/>
          <w:sz w:val="20"/>
          <w:szCs w:val="20"/>
        </w:rPr>
        <w:tab/>
      </w:r>
      <w:r w:rsidR="007566FF" w:rsidRPr="004B30B7">
        <w:rPr>
          <w:rFonts w:ascii="BundesSans Office" w:hAnsi="BundesSans Office"/>
          <w:b/>
          <w:sz w:val="20"/>
          <w:szCs w:val="20"/>
        </w:rPr>
        <w:tab/>
      </w:r>
      <w:r w:rsidR="007566FF" w:rsidRPr="004B30B7">
        <w:rPr>
          <w:rFonts w:ascii="BundesSans Office" w:hAnsi="BundesSans Office"/>
          <w:b/>
          <w:sz w:val="20"/>
          <w:szCs w:val="20"/>
        </w:rPr>
        <w:tab/>
        <w:t>Funktion:</w:t>
      </w:r>
      <w:r w:rsidR="007566FF" w:rsidRPr="004B30B7">
        <w:rPr>
          <w:rFonts w:ascii="BundesSans Office" w:hAnsi="BundesSans Office"/>
          <w:b/>
          <w:sz w:val="20"/>
          <w:szCs w:val="20"/>
        </w:rPr>
        <w:tab/>
      </w:r>
      <w:r w:rsidR="007566FF" w:rsidRPr="004B30B7">
        <w:rPr>
          <w:rFonts w:ascii="BundesSans Office" w:hAnsi="BundesSans Office"/>
          <w:b/>
          <w:sz w:val="20"/>
          <w:szCs w:val="20"/>
        </w:rPr>
        <w:tab/>
      </w:r>
      <w:r w:rsidR="00F1694E" w:rsidRPr="004B30B7">
        <w:rPr>
          <w:rFonts w:ascii="BundesSans Office" w:hAnsi="BundesSans Office"/>
          <w:b/>
          <w:sz w:val="20"/>
          <w:szCs w:val="20"/>
        </w:rPr>
        <w:br/>
      </w:r>
    </w:p>
    <w:p w:rsidR="008A79A7" w:rsidRPr="004B30B7" w:rsidRDefault="008A79A7" w:rsidP="004B30B7">
      <w:pPr>
        <w:tabs>
          <w:tab w:val="left" w:pos="1276"/>
          <w:tab w:val="right" w:leader="underscore" w:pos="9072"/>
        </w:tabs>
        <w:spacing w:after="120" w:line="220" w:lineRule="exact"/>
        <w:rPr>
          <w:rFonts w:ascii="BundesSans Office" w:hAnsi="BundesSans Office"/>
          <w:b/>
          <w:sz w:val="20"/>
          <w:szCs w:val="20"/>
        </w:rPr>
      </w:pPr>
      <w:r w:rsidRPr="004B30B7">
        <w:rPr>
          <w:rFonts w:ascii="BundesSans Office" w:hAnsi="BundesSans Office"/>
          <w:b/>
          <w:sz w:val="20"/>
          <w:szCs w:val="20"/>
        </w:rPr>
        <w:t>Institution:</w:t>
      </w:r>
      <w:r w:rsidRPr="004B30B7">
        <w:rPr>
          <w:rFonts w:ascii="BundesSans Office" w:hAnsi="BundesSans Office"/>
          <w:b/>
          <w:sz w:val="20"/>
          <w:szCs w:val="20"/>
        </w:rPr>
        <w:tab/>
      </w:r>
      <w:r w:rsidR="007566FF" w:rsidRPr="004B30B7">
        <w:rPr>
          <w:rFonts w:ascii="BundesSans Office" w:hAnsi="BundesSans Office"/>
          <w:b/>
          <w:sz w:val="20"/>
          <w:szCs w:val="20"/>
        </w:rPr>
        <w:tab/>
      </w:r>
      <w:r w:rsidR="00F1694E" w:rsidRPr="004B30B7">
        <w:rPr>
          <w:rFonts w:ascii="BundesSans Office" w:hAnsi="BundesSans Office"/>
          <w:b/>
          <w:sz w:val="20"/>
          <w:szCs w:val="20"/>
        </w:rPr>
        <w:br/>
      </w:r>
    </w:p>
    <w:p w:rsidR="008A79A7" w:rsidRPr="004B30B7" w:rsidRDefault="008A79A7" w:rsidP="004B30B7">
      <w:pPr>
        <w:tabs>
          <w:tab w:val="left" w:pos="1276"/>
          <w:tab w:val="right" w:leader="underscore" w:pos="9072"/>
        </w:tabs>
        <w:spacing w:after="120" w:line="220" w:lineRule="exact"/>
        <w:rPr>
          <w:rFonts w:ascii="BundesSans Office" w:hAnsi="BundesSans Office"/>
          <w:b/>
          <w:sz w:val="20"/>
          <w:szCs w:val="20"/>
        </w:rPr>
      </w:pPr>
      <w:r w:rsidRPr="004B30B7">
        <w:rPr>
          <w:rFonts w:ascii="BundesSans Office" w:hAnsi="BundesSans Office"/>
          <w:b/>
          <w:sz w:val="20"/>
          <w:szCs w:val="20"/>
        </w:rPr>
        <w:t>Straße, Nr.:</w:t>
      </w:r>
      <w:r w:rsidRPr="004B30B7">
        <w:rPr>
          <w:rFonts w:ascii="BundesSans Office" w:hAnsi="BundesSans Office"/>
          <w:b/>
          <w:sz w:val="20"/>
          <w:szCs w:val="20"/>
        </w:rPr>
        <w:tab/>
      </w:r>
      <w:r w:rsidR="007566FF" w:rsidRPr="004B30B7">
        <w:rPr>
          <w:rFonts w:ascii="BundesSans Office" w:hAnsi="BundesSans Office"/>
          <w:b/>
          <w:sz w:val="20"/>
          <w:szCs w:val="20"/>
        </w:rPr>
        <w:tab/>
      </w:r>
      <w:r w:rsidR="00F1694E" w:rsidRPr="004B30B7">
        <w:rPr>
          <w:rFonts w:ascii="BundesSans Office" w:hAnsi="BundesSans Office"/>
          <w:b/>
          <w:sz w:val="20"/>
          <w:szCs w:val="20"/>
        </w:rPr>
        <w:br/>
      </w:r>
    </w:p>
    <w:p w:rsidR="008A79A7" w:rsidRPr="004B30B7" w:rsidRDefault="008A79A7" w:rsidP="004B30B7">
      <w:pPr>
        <w:tabs>
          <w:tab w:val="left" w:pos="1276"/>
          <w:tab w:val="left" w:leader="underscore" w:pos="4253"/>
          <w:tab w:val="left" w:pos="4395"/>
          <w:tab w:val="left" w:pos="5103"/>
          <w:tab w:val="right" w:leader="underscore" w:pos="9072"/>
        </w:tabs>
        <w:spacing w:after="120" w:line="220" w:lineRule="exact"/>
        <w:rPr>
          <w:rFonts w:ascii="BundesSans Office" w:hAnsi="BundesSans Office"/>
          <w:b/>
          <w:sz w:val="20"/>
          <w:szCs w:val="20"/>
        </w:rPr>
      </w:pPr>
      <w:r w:rsidRPr="004B30B7">
        <w:rPr>
          <w:rFonts w:ascii="BundesSans Office" w:hAnsi="BundesSans Office"/>
          <w:b/>
          <w:sz w:val="20"/>
          <w:szCs w:val="20"/>
        </w:rPr>
        <w:t>P</w:t>
      </w:r>
      <w:r w:rsidR="00CE78DE" w:rsidRPr="004B30B7">
        <w:rPr>
          <w:rFonts w:ascii="BundesSans Office" w:hAnsi="BundesSans Office"/>
          <w:b/>
          <w:sz w:val="20"/>
          <w:szCs w:val="20"/>
        </w:rPr>
        <w:t>ostleitzahl</w:t>
      </w:r>
      <w:r w:rsidRPr="004B30B7">
        <w:rPr>
          <w:rFonts w:ascii="BundesSans Office" w:hAnsi="BundesSans Office"/>
          <w:b/>
          <w:sz w:val="20"/>
          <w:szCs w:val="20"/>
        </w:rPr>
        <w:t>:</w:t>
      </w:r>
      <w:r w:rsidRPr="004B30B7">
        <w:rPr>
          <w:rFonts w:ascii="BundesSans Office" w:hAnsi="BundesSans Office"/>
          <w:b/>
          <w:sz w:val="20"/>
          <w:szCs w:val="20"/>
        </w:rPr>
        <w:tab/>
      </w:r>
      <w:r w:rsidR="007566FF" w:rsidRPr="004B30B7">
        <w:rPr>
          <w:rFonts w:ascii="BundesSans Office" w:hAnsi="BundesSans Office"/>
          <w:b/>
          <w:sz w:val="20"/>
          <w:szCs w:val="20"/>
        </w:rPr>
        <w:tab/>
      </w:r>
      <w:r w:rsidRPr="004B30B7">
        <w:rPr>
          <w:rFonts w:ascii="BundesSans Office" w:hAnsi="BundesSans Office"/>
          <w:b/>
          <w:sz w:val="20"/>
          <w:szCs w:val="20"/>
        </w:rPr>
        <w:tab/>
        <w:t>Ort:</w:t>
      </w:r>
      <w:r w:rsidRPr="004B30B7">
        <w:rPr>
          <w:rFonts w:ascii="BundesSans Office" w:hAnsi="BundesSans Office"/>
          <w:b/>
          <w:sz w:val="20"/>
          <w:szCs w:val="20"/>
        </w:rPr>
        <w:tab/>
      </w:r>
      <w:r w:rsidR="007566FF" w:rsidRPr="004B30B7">
        <w:rPr>
          <w:rFonts w:ascii="BundesSans Office" w:hAnsi="BundesSans Office"/>
          <w:b/>
          <w:sz w:val="20"/>
          <w:szCs w:val="20"/>
        </w:rPr>
        <w:tab/>
      </w:r>
      <w:r w:rsidR="00F1694E" w:rsidRPr="004B30B7">
        <w:rPr>
          <w:rFonts w:ascii="BundesSans Office" w:hAnsi="BundesSans Office"/>
          <w:b/>
          <w:sz w:val="20"/>
          <w:szCs w:val="20"/>
        </w:rPr>
        <w:br/>
      </w:r>
    </w:p>
    <w:p w:rsidR="008A79A7" w:rsidRPr="004B30B7" w:rsidRDefault="008A79A7" w:rsidP="004B30B7">
      <w:pPr>
        <w:tabs>
          <w:tab w:val="left" w:pos="1276"/>
          <w:tab w:val="left" w:leader="underscore" w:pos="4253"/>
          <w:tab w:val="left" w:pos="4395"/>
          <w:tab w:val="left" w:pos="5103"/>
          <w:tab w:val="right" w:leader="underscore" w:pos="9072"/>
        </w:tabs>
        <w:spacing w:after="120" w:line="220" w:lineRule="exact"/>
        <w:rPr>
          <w:rFonts w:ascii="BundesSans Office" w:hAnsi="BundesSans Office"/>
          <w:b/>
          <w:sz w:val="20"/>
          <w:szCs w:val="20"/>
        </w:rPr>
      </w:pPr>
      <w:r w:rsidRPr="004B30B7">
        <w:rPr>
          <w:rFonts w:ascii="BundesSans Office" w:hAnsi="BundesSans Office"/>
          <w:b/>
          <w:sz w:val="20"/>
          <w:szCs w:val="20"/>
        </w:rPr>
        <w:t>Telefon:</w:t>
      </w:r>
      <w:r w:rsidRPr="004B30B7">
        <w:rPr>
          <w:rFonts w:ascii="BundesSans Office" w:hAnsi="BundesSans Office"/>
          <w:b/>
          <w:sz w:val="20"/>
          <w:szCs w:val="20"/>
        </w:rPr>
        <w:tab/>
      </w:r>
      <w:r w:rsidR="007566FF" w:rsidRPr="004B30B7">
        <w:rPr>
          <w:rFonts w:ascii="BundesSans Office" w:hAnsi="BundesSans Office"/>
          <w:b/>
          <w:sz w:val="20"/>
          <w:szCs w:val="20"/>
        </w:rPr>
        <w:tab/>
      </w:r>
      <w:r w:rsidRPr="004B30B7">
        <w:rPr>
          <w:rFonts w:ascii="BundesSans Office" w:hAnsi="BundesSans Office"/>
          <w:b/>
          <w:sz w:val="20"/>
          <w:szCs w:val="20"/>
        </w:rPr>
        <w:tab/>
        <w:t>Fax:</w:t>
      </w:r>
      <w:r w:rsidRPr="004B30B7">
        <w:rPr>
          <w:rFonts w:ascii="BundesSans Office" w:hAnsi="BundesSans Office"/>
          <w:b/>
          <w:sz w:val="20"/>
          <w:szCs w:val="20"/>
        </w:rPr>
        <w:tab/>
      </w:r>
      <w:r w:rsidR="007566FF" w:rsidRPr="004B30B7">
        <w:rPr>
          <w:rFonts w:ascii="BundesSans Office" w:hAnsi="BundesSans Office"/>
          <w:b/>
          <w:sz w:val="20"/>
          <w:szCs w:val="20"/>
        </w:rPr>
        <w:tab/>
      </w:r>
      <w:r w:rsidR="00F1694E" w:rsidRPr="004B30B7">
        <w:rPr>
          <w:rFonts w:ascii="BundesSans Office" w:hAnsi="BundesSans Office"/>
          <w:b/>
          <w:sz w:val="20"/>
          <w:szCs w:val="20"/>
        </w:rPr>
        <w:br/>
      </w:r>
    </w:p>
    <w:p w:rsidR="007406A3" w:rsidRDefault="008A79A7" w:rsidP="007406A3">
      <w:pPr>
        <w:tabs>
          <w:tab w:val="left" w:pos="1276"/>
          <w:tab w:val="right" w:leader="underscore" w:pos="9072"/>
        </w:tabs>
        <w:adjustRightInd w:val="0"/>
        <w:snapToGrid w:val="0"/>
        <w:spacing w:after="480" w:line="220" w:lineRule="exact"/>
        <w:rPr>
          <w:rFonts w:ascii="BundesSans Office" w:hAnsi="BundesSans Office"/>
          <w:b/>
          <w:sz w:val="20"/>
          <w:szCs w:val="20"/>
        </w:rPr>
      </w:pPr>
      <w:r w:rsidRPr="004B30B7">
        <w:rPr>
          <w:rFonts w:ascii="BundesSans Office" w:hAnsi="BundesSans Office"/>
          <w:b/>
          <w:sz w:val="20"/>
          <w:szCs w:val="20"/>
        </w:rPr>
        <w:t>E-Mail:</w:t>
      </w:r>
      <w:r w:rsidRPr="004B30B7">
        <w:rPr>
          <w:rFonts w:ascii="BundesSans Office" w:hAnsi="BundesSans Office"/>
          <w:b/>
          <w:sz w:val="20"/>
          <w:szCs w:val="20"/>
        </w:rPr>
        <w:tab/>
      </w:r>
      <w:r w:rsidR="007566FF" w:rsidRPr="004B30B7">
        <w:rPr>
          <w:rFonts w:ascii="BundesSans Office" w:hAnsi="BundesSans Office"/>
          <w:b/>
          <w:sz w:val="20"/>
          <w:szCs w:val="20"/>
        </w:rPr>
        <w:tab/>
      </w:r>
    </w:p>
    <w:p w:rsidR="007406A3" w:rsidRPr="007406A3" w:rsidRDefault="007406A3" w:rsidP="007406A3">
      <w:pPr>
        <w:rPr>
          <w:rFonts w:ascii="BundesSans Office" w:hAnsi="BundesSans Office" w:cs="Calibri"/>
          <w:color w:val="000000" w:themeColor="text1"/>
          <w:sz w:val="20"/>
          <w:szCs w:val="20"/>
        </w:rPr>
      </w:pPr>
      <w:r w:rsidRPr="00F90364">
        <w:rPr>
          <w:rFonts w:ascii="BundesSans Office" w:hAnsi="BundesSans Office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406A3">
        <w:rPr>
          <w:rFonts w:ascii="BundesSans Office" w:hAnsi="BundesSans Office" w:cs="Calibri"/>
        </w:rPr>
        <w:instrText xml:space="preserve"> FORMCHECKBOX </w:instrText>
      </w:r>
      <w:r w:rsidR="00D5033C">
        <w:rPr>
          <w:rFonts w:ascii="BundesSans Office" w:hAnsi="BundesSans Office" w:cs="Calibri"/>
        </w:rPr>
      </w:r>
      <w:r w:rsidR="00D5033C">
        <w:rPr>
          <w:rFonts w:ascii="BundesSans Office" w:hAnsi="BundesSans Office" w:cs="Calibri"/>
        </w:rPr>
        <w:fldChar w:fldCharType="separate"/>
      </w:r>
      <w:r w:rsidRPr="00F90364">
        <w:rPr>
          <w:rFonts w:ascii="BundesSans Office" w:hAnsi="BundesSans Office" w:cs="Calibri"/>
        </w:rPr>
        <w:fldChar w:fldCharType="end"/>
      </w:r>
      <w:r w:rsidRPr="007406A3">
        <w:rPr>
          <w:rFonts w:ascii="BundesSans Office" w:hAnsi="BundesSans Office" w:cs="Calibri"/>
        </w:rPr>
        <w:t xml:space="preserve">    </w:t>
      </w:r>
      <w:r w:rsidRPr="007406A3">
        <w:rPr>
          <w:rFonts w:ascii="BundesSans Office" w:hAnsi="BundesSans Office" w:cs="Calibri"/>
        </w:rPr>
        <w:tab/>
      </w:r>
      <w:r w:rsidRPr="007406A3">
        <w:rPr>
          <w:rFonts w:ascii="BundesSans Office" w:hAnsi="BundesSans Office"/>
          <w:sz w:val="20"/>
          <w:szCs w:val="20"/>
        </w:rPr>
        <w:t>Ich nehme teil</w:t>
      </w:r>
      <w:r w:rsidRPr="007406A3">
        <w:rPr>
          <w:rFonts w:ascii="BundesSans Office" w:hAnsi="BundesSans Office"/>
          <w:color w:val="000000" w:themeColor="text1"/>
          <w:sz w:val="20"/>
          <w:szCs w:val="20"/>
        </w:rPr>
        <w:t>.</w:t>
      </w:r>
    </w:p>
    <w:p w:rsidR="007406A3" w:rsidRPr="007406A3" w:rsidRDefault="007406A3" w:rsidP="007406A3">
      <w:pPr>
        <w:pStyle w:val="Kopfzeile"/>
        <w:tabs>
          <w:tab w:val="clear" w:pos="4536"/>
          <w:tab w:val="clear" w:pos="9072"/>
        </w:tabs>
        <w:spacing w:after="160"/>
        <w:rPr>
          <w:rFonts w:ascii="BundesSans Office" w:hAnsi="BundesSans Office"/>
          <w:color w:val="000000" w:themeColor="text1"/>
          <w:sz w:val="20"/>
          <w:szCs w:val="20"/>
        </w:rPr>
      </w:pPr>
      <w:r w:rsidRPr="007406A3">
        <w:rPr>
          <w:rFonts w:ascii="BundesSans Office" w:hAnsi="BundesSans Office" w:cs="Calibr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406A3">
        <w:rPr>
          <w:rFonts w:ascii="BundesSans Office" w:hAnsi="BundesSans Office" w:cs="Calibri"/>
          <w:color w:val="000000" w:themeColor="text1"/>
          <w:sz w:val="20"/>
          <w:szCs w:val="20"/>
        </w:rPr>
        <w:instrText xml:space="preserve"> FORMCHECKBOX </w:instrText>
      </w:r>
      <w:r w:rsidR="00D5033C">
        <w:rPr>
          <w:rFonts w:ascii="BundesSans Office" w:hAnsi="BundesSans Office" w:cs="Calibri"/>
          <w:color w:val="000000" w:themeColor="text1"/>
          <w:sz w:val="20"/>
          <w:szCs w:val="20"/>
        </w:rPr>
      </w:r>
      <w:r w:rsidR="00D5033C">
        <w:rPr>
          <w:rFonts w:ascii="BundesSans Office" w:hAnsi="BundesSans Office" w:cs="Calibri"/>
          <w:color w:val="000000" w:themeColor="text1"/>
          <w:sz w:val="20"/>
          <w:szCs w:val="20"/>
        </w:rPr>
        <w:fldChar w:fldCharType="separate"/>
      </w:r>
      <w:r w:rsidRPr="007406A3">
        <w:rPr>
          <w:rFonts w:ascii="BundesSans Office" w:hAnsi="BundesSans Office" w:cs="Calibri"/>
          <w:color w:val="000000" w:themeColor="text1"/>
          <w:sz w:val="20"/>
          <w:szCs w:val="20"/>
        </w:rPr>
        <w:fldChar w:fldCharType="end"/>
      </w:r>
      <w:r w:rsidRPr="007406A3">
        <w:rPr>
          <w:rFonts w:ascii="BundesSans Office" w:hAnsi="BundesSans Office" w:cs="Calibri"/>
          <w:color w:val="000000" w:themeColor="text1"/>
          <w:sz w:val="20"/>
          <w:szCs w:val="20"/>
        </w:rPr>
        <w:t xml:space="preserve">  </w:t>
      </w:r>
      <w:r w:rsidRPr="007406A3">
        <w:rPr>
          <w:rFonts w:ascii="BundesSans Office" w:hAnsi="BundesSans Office" w:cs="Calibri"/>
          <w:color w:val="000000" w:themeColor="text1"/>
          <w:sz w:val="20"/>
          <w:szCs w:val="20"/>
        </w:rPr>
        <w:tab/>
      </w:r>
      <w:r w:rsidRPr="007406A3">
        <w:rPr>
          <w:rFonts w:ascii="BundesSans Office" w:hAnsi="BundesSans Office"/>
          <w:color w:val="000000" w:themeColor="text1"/>
          <w:sz w:val="20"/>
          <w:szCs w:val="20"/>
        </w:rPr>
        <w:t>Ich kann leider nicht teilnehmen</w:t>
      </w:r>
      <w:r>
        <w:rPr>
          <w:rFonts w:ascii="BundesSans Office" w:hAnsi="BundesSans Office"/>
          <w:color w:val="000000" w:themeColor="text1"/>
          <w:sz w:val="20"/>
          <w:szCs w:val="20"/>
        </w:rPr>
        <w:t>.</w:t>
      </w:r>
    </w:p>
    <w:p w:rsidR="004B30B7" w:rsidRPr="004B30B7" w:rsidRDefault="004B30B7" w:rsidP="007406A3">
      <w:pPr>
        <w:tabs>
          <w:tab w:val="left" w:pos="1276"/>
          <w:tab w:val="right" w:leader="underscore" w:pos="9072"/>
        </w:tabs>
        <w:adjustRightInd w:val="0"/>
        <w:snapToGrid w:val="0"/>
        <w:spacing w:after="240" w:line="220" w:lineRule="exact"/>
        <w:rPr>
          <w:rFonts w:ascii="BundesSans Office" w:eastAsia="MS Gothic" w:hAnsi="BundesSans Office" w:cs="MS Gothic"/>
          <w:b/>
          <w:sz w:val="14"/>
          <w:szCs w:val="14"/>
        </w:rPr>
      </w:pPr>
      <w:r w:rsidRPr="004B30B7">
        <w:rPr>
          <w:rFonts w:ascii="BundesSans Office" w:eastAsia="MS Gothic" w:hAnsi="BundesSans Office" w:cs="MS Gothic"/>
          <w:b/>
          <w:color w:val="FF0000"/>
          <w:sz w:val="16"/>
          <w:szCs w:val="16"/>
        </w:rPr>
        <w:t>Bitte bringen Sie einen gültigen Lichtbildausweis zur Einlasskontrolle mit.</w:t>
      </w:r>
    </w:p>
    <w:p w:rsidR="004B30B7" w:rsidRPr="004B30B7" w:rsidRDefault="004B30B7" w:rsidP="00E03FE7">
      <w:pPr>
        <w:pStyle w:val="Kopfzeile"/>
        <w:tabs>
          <w:tab w:val="left" w:pos="4111"/>
        </w:tabs>
        <w:spacing w:line="220" w:lineRule="atLeast"/>
        <w:rPr>
          <w:rFonts w:ascii="BundesSans Office" w:eastAsia="MS Gothic" w:hAnsi="BundesSans Office" w:cs="MS Gothic"/>
          <w:b/>
          <w:sz w:val="14"/>
          <w:szCs w:val="14"/>
        </w:rPr>
      </w:pPr>
      <w:r w:rsidRPr="004B30B7">
        <w:rPr>
          <w:rFonts w:ascii="BundesSans Office" w:eastAsia="MS Gothic" w:hAnsi="BundesSans Office" w:cs="MS Gothic"/>
          <w:b/>
          <w:sz w:val="14"/>
          <w:szCs w:val="14"/>
        </w:rPr>
        <w:t>Ich bin darüber informiert worden, dass aus organisatorischen Gründen meine personenbezogenen Daten zum Zweck des Einladungs- und Veranstaltungsmanagements erhoben und bis auf Widerruf an der Bundesakademie für Sicherheitspolitik gespeichert werden. Die Nutzung, Weiterleitung oder Übermittlung der Daten darf nur zum o.a. Zweck erfolgen.</w:t>
      </w:r>
    </w:p>
    <w:p w:rsidR="004B30B7" w:rsidRPr="004B30B7" w:rsidRDefault="004B30B7" w:rsidP="00E03FE7">
      <w:pPr>
        <w:pStyle w:val="Kopfzeile"/>
        <w:tabs>
          <w:tab w:val="left" w:pos="4111"/>
        </w:tabs>
        <w:spacing w:line="220" w:lineRule="atLeast"/>
        <w:rPr>
          <w:rFonts w:ascii="BundesSans Office" w:eastAsia="MS Gothic" w:hAnsi="BundesSans Office" w:cs="MS Gothic"/>
          <w:b/>
          <w:sz w:val="14"/>
          <w:szCs w:val="14"/>
        </w:rPr>
      </w:pPr>
      <w:r w:rsidRPr="004B30B7">
        <w:rPr>
          <w:rFonts w:ascii="BundesSans Office" w:eastAsia="MS Gothic" w:hAnsi="BundesSans Office" w:cs="MS Gothic"/>
          <w:b/>
          <w:sz w:val="14"/>
          <w:szCs w:val="14"/>
        </w:rPr>
        <w:t>Mein Recht, diese Einverständniserklärung jederzeit zu widerrufen, ist mir bekannt und kann schriftlich ohne Angabe von Gründen an</w:t>
      </w:r>
      <w:r w:rsidRPr="004B30B7">
        <w:rPr>
          <w:rFonts w:ascii="BundesSans Office" w:eastAsia="MS Gothic" w:hAnsi="BundesSans Office" w:cs="MS Gothic"/>
          <w:b/>
          <w:sz w:val="14"/>
          <w:szCs w:val="14"/>
        </w:rPr>
        <w:br/>
        <w:t xml:space="preserve">BAKS – Sekretariat; Ossietzkystraße 44/45; 13187 Berlin oder elektronisch an </w:t>
      </w:r>
      <w:r>
        <w:rPr>
          <w:rFonts w:ascii="BundesSans Office" w:eastAsia="MS Gothic" w:hAnsi="BundesSans Office" w:cs="MS Gothic"/>
          <w:b/>
          <w:sz w:val="14"/>
          <w:szCs w:val="14"/>
        </w:rPr>
        <w:t>Veranstaltungsbuero</w:t>
      </w:r>
      <w:r w:rsidRPr="004B30B7">
        <w:rPr>
          <w:rFonts w:ascii="BundesSans Office" w:eastAsia="MS Gothic" w:hAnsi="BundesSans Office" w:cs="MS Gothic"/>
          <w:b/>
          <w:sz w:val="14"/>
          <w:szCs w:val="14"/>
        </w:rPr>
        <w:t>@baks.bund.de erfolgen.</w:t>
      </w:r>
    </w:p>
    <w:p w:rsidR="00E03FE7" w:rsidRDefault="004B30B7" w:rsidP="00E03FE7">
      <w:pPr>
        <w:pStyle w:val="Kopfzeile"/>
        <w:tabs>
          <w:tab w:val="clear" w:pos="4536"/>
          <w:tab w:val="clear" w:pos="9072"/>
          <w:tab w:val="left" w:pos="4111"/>
        </w:tabs>
        <w:spacing w:line="220" w:lineRule="atLeast"/>
        <w:rPr>
          <w:rFonts w:ascii="BundesSans Office" w:eastAsia="MS Gothic" w:hAnsi="BundesSans Office" w:cs="MS Gothic"/>
          <w:b/>
          <w:sz w:val="14"/>
          <w:szCs w:val="14"/>
        </w:rPr>
      </w:pPr>
      <w:r w:rsidRPr="004B30B7">
        <w:rPr>
          <w:rFonts w:ascii="BundesSans Office" w:eastAsia="MS Gothic" w:hAnsi="BundesSans Office" w:cs="MS Gothic"/>
          <w:b/>
          <w:sz w:val="14"/>
          <w:szCs w:val="14"/>
        </w:rPr>
        <w:t>Mit meiner Anmeldung zur o.g. Veranstaltung und der Unterschrift erkläre ich mich mit der Erhebung, Verarbeitung, Nutzung und Weiterleitung oder Übermittlung meiner obengenannten personenbezogenen Daten zu diesem Zweck einverstanden.</w:t>
      </w:r>
    </w:p>
    <w:p w:rsidR="00E03FE7" w:rsidRDefault="00E03FE7" w:rsidP="00E03FE7">
      <w:pPr>
        <w:pStyle w:val="Kopfzeile"/>
        <w:tabs>
          <w:tab w:val="clear" w:pos="4536"/>
          <w:tab w:val="clear" w:pos="9072"/>
          <w:tab w:val="left" w:pos="4111"/>
        </w:tabs>
        <w:spacing w:line="220" w:lineRule="atLeast"/>
        <w:rPr>
          <w:rFonts w:ascii="BundesSans Office" w:eastAsia="MS Gothic" w:hAnsi="BundesSans Office" w:cs="MS Gothic"/>
          <w:b/>
          <w:sz w:val="14"/>
          <w:szCs w:val="14"/>
        </w:rPr>
      </w:pPr>
    </w:p>
    <w:p w:rsidR="001D496E" w:rsidRPr="0024193A" w:rsidRDefault="008A79A7" w:rsidP="00E03FE7">
      <w:pPr>
        <w:pStyle w:val="Kopfzeile"/>
        <w:tabs>
          <w:tab w:val="clear" w:pos="4536"/>
          <w:tab w:val="clear" w:pos="9072"/>
          <w:tab w:val="left" w:pos="4111"/>
        </w:tabs>
        <w:spacing w:line="220" w:lineRule="atLeast"/>
        <w:rPr>
          <w:rFonts w:ascii="BundesSans Office" w:hAnsi="BundesSans Office"/>
          <w:b/>
          <w:sz w:val="20"/>
          <w:szCs w:val="20"/>
        </w:rPr>
      </w:pPr>
      <w:r w:rsidRPr="0024193A">
        <w:rPr>
          <w:rFonts w:ascii="BundesSans Office" w:hAnsi="BundesSans Office"/>
          <w:b/>
          <w:sz w:val="20"/>
          <w:szCs w:val="20"/>
        </w:rPr>
        <w:t>Datum</w:t>
      </w:r>
      <w:r w:rsidR="007566FF" w:rsidRPr="0024193A">
        <w:rPr>
          <w:rFonts w:ascii="BundesSans Office" w:hAnsi="BundesSans Office"/>
          <w:b/>
          <w:sz w:val="20"/>
          <w:szCs w:val="20"/>
        </w:rPr>
        <w:tab/>
      </w:r>
      <w:r w:rsidRPr="0024193A">
        <w:rPr>
          <w:rFonts w:ascii="BundesSans Office" w:hAnsi="BundesSans Office"/>
          <w:b/>
          <w:sz w:val="20"/>
          <w:szCs w:val="20"/>
        </w:rPr>
        <w:t>Unterschrift</w:t>
      </w:r>
      <w:r w:rsidR="00950037">
        <w:rPr>
          <w:rFonts w:ascii="BundesSans Office" w:hAnsi="BundesSans Office"/>
          <w:b/>
          <w:sz w:val="20"/>
          <w:szCs w:val="20"/>
        </w:rPr>
        <w:t xml:space="preserve"> (elektronisch gültig wenn per E-Mail gesendet)</w:t>
      </w:r>
      <w:r w:rsidR="00906DEE">
        <w:rPr>
          <w:rFonts w:ascii="BundesSans Office" w:hAnsi="BundesSans Office"/>
          <w:b/>
          <w:sz w:val="20"/>
          <w:szCs w:val="20"/>
        </w:rPr>
        <w:br/>
      </w:r>
      <w:r w:rsidR="00906DEE">
        <w:rPr>
          <w:rFonts w:ascii="BundesSans Office" w:hAnsi="BundesSans Office"/>
          <w:b/>
          <w:sz w:val="20"/>
          <w:szCs w:val="20"/>
        </w:rPr>
        <w:br/>
        <w:t xml:space="preserve">_____________________________                                    </w:t>
      </w:r>
      <w:r w:rsidR="004B30B7">
        <w:rPr>
          <w:rFonts w:ascii="BundesSans Office" w:hAnsi="BundesSans Office"/>
          <w:b/>
          <w:sz w:val="20"/>
          <w:szCs w:val="20"/>
        </w:rPr>
        <w:t xml:space="preserve">    </w:t>
      </w:r>
      <w:r w:rsidR="00906DEE">
        <w:rPr>
          <w:rFonts w:ascii="BundesSans Office" w:hAnsi="BundesSans Office"/>
          <w:b/>
          <w:sz w:val="20"/>
          <w:szCs w:val="20"/>
        </w:rPr>
        <w:t>_________________________________________________________</w:t>
      </w:r>
    </w:p>
    <w:sectPr w:rsidR="001D496E" w:rsidRPr="0024193A" w:rsidSect="00CE78DE">
      <w:head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9C" w:rsidRDefault="00C9559C" w:rsidP="001D496E">
      <w:pPr>
        <w:spacing w:after="0" w:line="240" w:lineRule="auto"/>
      </w:pPr>
      <w:r>
        <w:separator/>
      </w:r>
    </w:p>
  </w:endnote>
  <w:endnote w:type="continuationSeparator" w:id="0">
    <w:p w:rsidR="00C9559C" w:rsidRDefault="00C9559C" w:rsidP="001D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9C" w:rsidRDefault="00C9559C" w:rsidP="001D496E">
      <w:pPr>
        <w:spacing w:after="0" w:line="240" w:lineRule="auto"/>
      </w:pPr>
      <w:r>
        <w:separator/>
      </w:r>
    </w:p>
  </w:footnote>
  <w:footnote w:type="continuationSeparator" w:id="0">
    <w:p w:rsidR="00C9559C" w:rsidRDefault="00C9559C" w:rsidP="001D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D5" w:rsidRDefault="002576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46A4CF1" wp14:editId="2D16C13F">
          <wp:simplePos x="0" y="0"/>
          <wp:positionH relativeFrom="margin">
            <wp:posOffset>-817245</wp:posOffset>
          </wp:positionH>
          <wp:positionV relativeFrom="margin">
            <wp:posOffset>-864235</wp:posOffset>
          </wp:positionV>
          <wp:extent cx="2210400" cy="1278000"/>
          <wp:effectExtent l="0" t="0" r="0" b="0"/>
          <wp:wrapNone/>
          <wp:docPr id="6" name="Grafik 6" descr="C:\Users\m.mohr\Desktop\Website Autorenhandreichung\Bildarchiv\BAKS_DTP_CMYK_de [Konvertiert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C:\Users\m.mohr\Desktop\Website Autorenhandreichung\Bildarchiv\BAKS_DTP_CMYK_de [Konvertiert]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350"/>
    <w:multiLevelType w:val="hybridMultilevel"/>
    <w:tmpl w:val="777A25B0"/>
    <w:lvl w:ilvl="0" w:tplc="AFE0B716">
      <w:start w:val="14"/>
      <w:numFmt w:val="bullet"/>
      <w:lvlText w:val="-"/>
      <w:lvlJc w:val="left"/>
      <w:pPr>
        <w:ind w:left="1785" w:hanging="360"/>
      </w:pPr>
      <w:rPr>
        <w:rFonts w:ascii="BundesSans Office" w:eastAsiaTheme="minorHAnsi" w:hAnsi="BundesSans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6E7630A"/>
    <w:multiLevelType w:val="hybridMultilevel"/>
    <w:tmpl w:val="7BBE937C"/>
    <w:lvl w:ilvl="0" w:tplc="0407000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</w:abstractNum>
  <w:abstractNum w:abstractNumId="2">
    <w:nsid w:val="1F1406BB"/>
    <w:multiLevelType w:val="hybridMultilevel"/>
    <w:tmpl w:val="CED8C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61A90"/>
    <w:multiLevelType w:val="hybridMultilevel"/>
    <w:tmpl w:val="624A49A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8987FE4"/>
    <w:multiLevelType w:val="hybridMultilevel"/>
    <w:tmpl w:val="320A34B8"/>
    <w:lvl w:ilvl="0" w:tplc="0407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25643EB"/>
    <w:multiLevelType w:val="hybridMultilevel"/>
    <w:tmpl w:val="A36E60D2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49A0653"/>
    <w:multiLevelType w:val="hybridMultilevel"/>
    <w:tmpl w:val="C63441AC"/>
    <w:lvl w:ilvl="0" w:tplc="0F04660E">
      <w:numFmt w:val="bullet"/>
      <w:lvlText w:val=""/>
      <w:lvlJc w:val="left"/>
      <w:pPr>
        <w:ind w:left="2912" w:hanging="360"/>
      </w:pPr>
      <w:rPr>
        <w:rFonts w:ascii="Wingdings" w:eastAsia="MS Gothic" w:hAnsi="Wingdings" w:cs="MS Gothic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71061"/>
    <w:multiLevelType w:val="hybridMultilevel"/>
    <w:tmpl w:val="0248CF58"/>
    <w:lvl w:ilvl="0" w:tplc="0407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0B"/>
    <w:rsid w:val="000032D3"/>
    <w:rsid w:val="00007AF0"/>
    <w:rsid w:val="00015AAF"/>
    <w:rsid w:val="0002093B"/>
    <w:rsid w:val="000254DA"/>
    <w:rsid w:val="000256D1"/>
    <w:rsid w:val="0002654A"/>
    <w:rsid w:val="00063E0D"/>
    <w:rsid w:val="00066027"/>
    <w:rsid w:val="000771C2"/>
    <w:rsid w:val="000A6AC2"/>
    <w:rsid w:val="000B6E4A"/>
    <w:rsid w:val="000B7BFC"/>
    <w:rsid w:val="000C5396"/>
    <w:rsid w:val="000C570E"/>
    <w:rsid w:val="000E0EE6"/>
    <w:rsid w:val="000E49B0"/>
    <w:rsid w:val="000F08B8"/>
    <w:rsid w:val="00100490"/>
    <w:rsid w:val="001150CA"/>
    <w:rsid w:val="001255A0"/>
    <w:rsid w:val="0012679C"/>
    <w:rsid w:val="001320CD"/>
    <w:rsid w:val="00132E32"/>
    <w:rsid w:val="00140C7B"/>
    <w:rsid w:val="00152EF4"/>
    <w:rsid w:val="0018024D"/>
    <w:rsid w:val="00180AED"/>
    <w:rsid w:val="001847CF"/>
    <w:rsid w:val="00185122"/>
    <w:rsid w:val="001A2A9F"/>
    <w:rsid w:val="001B6B05"/>
    <w:rsid w:val="001D496E"/>
    <w:rsid w:val="001F2D42"/>
    <w:rsid w:val="00200CAA"/>
    <w:rsid w:val="00211691"/>
    <w:rsid w:val="0021392F"/>
    <w:rsid w:val="002317DA"/>
    <w:rsid w:val="0024193A"/>
    <w:rsid w:val="00257646"/>
    <w:rsid w:val="00265652"/>
    <w:rsid w:val="002827DE"/>
    <w:rsid w:val="00287DDA"/>
    <w:rsid w:val="002A2A99"/>
    <w:rsid w:val="002A4473"/>
    <w:rsid w:val="002B47EC"/>
    <w:rsid w:val="002D1B7C"/>
    <w:rsid w:val="002D2E13"/>
    <w:rsid w:val="002D49FC"/>
    <w:rsid w:val="002D4DD1"/>
    <w:rsid w:val="00301E0A"/>
    <w:rsid w:val="00307038"/>
    <w:rsid w:val="0031459F"/>
    <w:rsid w:val="00334D9A"/>
    <w:rsid w:val="00337F69"/>
    <w:rsid w:val="00365CD8"/>
    <w:rsid w:val="00377F0E"/>
    <w:rsid w:val="00395810"/>
    <w:rsid w:val="00396413"/>
    <w:rsid w:val="00397016"/>
    <w:rsid w:val="003D3449"/>
    <w:rsid w:val="003D59C6"/>
    <w:rsid w:val="003E6C15"/>
    <w:rsid w:val="00400C23"/>
    <w:rsid w:val="00401278"/>
    <w:rsid w:val="00413B78"/>
    <w:rsid w:val="00437BF2"/>
    <w:rsid w:val="00450309"/>
    <w:rsid w:val="004A0404"/>
    <w:rsid w:val="004A71CD"/>
    <w:rsid w:val="004B30B7"/>
    <w:rsid w:val="004B48B3"/>
    <w:rsid w:val="004C6DA4"/>
    <w:rsid w:val="004D1CD1"/>
    <w:rsid w:val="004E1A3B"/>
    <w:rsid w:val="004F3C3D"/>
    <w:rsid w:val="0050409E"/>
    <w:rsid w:val="0051785D"/>
    <w:rsid w:val="00533E6D"/>
    <w:rsid w:val="00566BEC"/>
    <w:rsid w:val="005726FD"/>
    <w:rsid w:val="005924C3"/>
    <w:rsid w:val="005942CF"/>
    <w:rsid w:val="005C0673"/>
    <w:rsid w:val="005D65A4"/>
    <w:rsid w:val="00625300"/>
    <w:rsid w:val="00631E56"/>
    <w:rsid w:val="00640349"/>
    <w:rsid w:val="00645859"/>
    <w:rsid w:val="00655C7F"/>
    <w:rsid w:val="00666E38"/>
    <w:rsid w:val="00683D07"/>
    <w:rsid w:val="00691277"/>
    <w:rsid w:val="0069534E"/>
    <w:rsid w:val="006A010F"/>
    <w:rsid w:val="006A4CD5"/>
    <w:rsid w:val="006A6955"/>
    <w:rsid w:val="006C64DA"/>
    <w:rsid w:val="006E7120"/>
    <w:rsid w:val="0071445D"/>
    <w:rsid w:val="007261BD"/>
    <w:rsid w:val="007406A3"/>
    <w:rsid w:val="00741405"/>
    <w:rsid w:val="00747120"/>
    <w:rsid w:val="00750AD4"/>
    <w:rsid w:val="007566FF"/>
    <w:rsid w:val="007655BA"/>
    <w:rsid w:val="00765859"/>
    <w:rsid w:val="007726CB"/>
    <w:rsid w:val="007A1FBC"/>
    <w:rsid w:val="007A30DE"/>
    <w:rsid w:val="007B199D"/>
    <w:rsid w:val="007D7FA8"/>
    <w:rsid w:val="007E0EA9"/>
    <w:rsid w:val="007F3097"/>
    <w:rsid w:val="008073A2"/>
    <w:rsid w:val="00830DAD"/>
    <w:rsid w:val="008406FA"/>
    <w:rsid w:val="00883C79"/>
    <w:rsid w:val="008A79A7"/>
    <w:rsid w:val="008B7EF0"/>
    <w:rsid w:val="008D21F2"/>
    <w:rsid w:val="00906DEE"/>
    <w:rsid w:val="009233C5"/>
    <w:rsid w:val="00923864"/>
    <w:rsid w:val="0092747A"/>
    <w:rsid w:val="009302D3"/>
    <w:rsid w:val="009403EC"/>
    <w:rsid w:val="00947612"/>
    <w:rsid w:val="00950037"/>
    <w:rsid w:val="0095035E"/>
    <w:rsid w:val="009766BC"/>
    <w:rsid w:val="00981BD9"/>
    <w:rsid w:val="00984BAE"/>
    <w:rsid w:val="00985243"/>
    <w:rsid w:val="009909D2"/>
    <w:rsid w:val="00994C58"/>
    <w:rsid w:val="009B281D"/>
    <w:rsid w:val="009C6FE5"/>
    <w:rsid w:val="009E713D"/>
    <w:rsid w:val="009F3915"/>
    <w:rsid w:val="00A0251D"/>
    <w:rsid w:val="00A03AEA"/>
    <w:rsid w:val="00A044DE"/>
    <w:rsid w:val="00A15816"/>
    <w:rsid w:val="00A16C47"/>
    <w:rsid w:val="00A3306C"/>
    <w:rsid w:val="00A35C8E"/>
    <w:rsid w:val="00A64A53"/>
    <w:rsid w:val="00A72CE8"/>
    <w:rsid w:val="00A8567E"/>
    <w:rsid w:val="00A8779D"/>
    <w:rsid w:val="00A9406D"/>
    <w:rsid w:val="00AB28E8"/>
    <w:rsid w:val="00AC3BEF"/>
    <w:rsid w:val="00AC7C86"/>
    <w:rsid w:val="00AE4B9F"/>
    <w:rsid w:val="00B2328D"/>
    <w:rsid w:val="00B24CC9"/>
    <w:rsid w:val="00B27CCA"/>
    <w:rsid w:val="00B3161F"/>
    <w:rsid w:val="00B33C96"/>
    <w:rsid w:val="00B37E65"/>
    <w:rsid w:val="00B46C50"/>
    <w:rsid w:val="00B54E06"/>
    <w:rsid w:val="00B56BCD"/>
    <w:rsid w:val="00B7682D"/>
    <w:rsid w:val="00BE38DE"/>
    <w:rsid w:val="00BF32D9"/>
    <w:rsid w:val="00C02879"/>
    <w:rsid w:val="00C05A0B"/>
    <w:rsid w:val="00C23C67"/>
    <w:rsid w:val="00C336FC"/>
    <w:rsid w:val="00C36887"/>
    <w:rsid w:val="00C45B0C"/>
    <w:rsid w:val="00C471E6"/>
    <w:rsid w:val="00C73B42"/>
    <w:rsid w:val="00C765DB"/>
    <w:rsid w:val="00C835C1"/>
    <w:rsid w:val="00C8486D"/>
    <w:rsid w:val="00C87E30"/>
    <w:rsid w:val="00C940B0"/>
    <w:rsid w:val="00C9559C"/>
    <w:rsid w:val="00C96EE2"/>
    <w:rsid w:val="00CA2473"/>
    <w:rsid w:val="00CA38AA"/>
    <w:rsid w:val="00CE445B"/>
    <w:rsid w:val="00CE78DE"/>
    <w:rsid w:val="00CF0D57"/>
    <w:rsid w:val="00CF3838"/>
    <w:rsid w:val="00CF571A"/>
    <w:rsid w:val="00D01CAE"/>
    <w:rsid w:val="00D02FDB"/>
    <w:rsid w:val="00D23AE8"/>
    <w:rsid w:val="00D241FF"/>
    <w:rsid w:val="00D30D4C"/>
    <w:rsid w:val="00D42CC1"/>
    <w:rsid w:val="00D5033C"/>
    <w:rsid w:val="00D60406"/>
    <w:rsid w:val="00DA05F6"/>
    <w:rsid w:val="00DA62EE"/>
    <w:rsid w:val="00DB230B"/>
    <w:rsid w:val="00DC2264"/>
    <w:rsid w:val="00DD3244"/>
    <w:rsid w:val="00DE7490"/>
    <w:rsid w:val="00DF00C8"/>
    <w:rsid w:val="00DF28C7"/>
    <w:rsid w:val="00E0024B"/>
    <w:rsid w:val="00E03FE7"/>
    <w:rsid w:val="00E05E0C"/>
    <w:rsid w:val="00E1023E"/>
    <w:rsid w:val="00E11874"/>
    <w:rsid w:val="00E24686"/>
    <w:rsid w:val="00E2604E"/>
    <w:rsid w:val="00E70154"/>
    <w:rsid w:val="00E76502"/>
    <w:rsid w:val="00E80C4F"/>
    <w:rsid w:val="00EC77CC"/>
    <w:rsid w:val="00EE07DF"/>
    <w:rsid w:val="00EF380B"/>
    <w:rsid w:val="00EF6D90"/>
    <w:rsid w:val="00F1694E"/>
    <w:rsid w:val="00F23FF4"/>
    <w:rsid w:val="00F57F93"/>
    <w:rsid w:val="00F87E54"/>
    <w:rsid w:val="00FA58FF"/>
    <w:rsid w:val="00FB0D2C"/>
    <w:rsid w:val="00FB3253"/>
    <w:rsid w:val="00FB43EA"/>
    <w:rsid w:val="00FB54A0"/>
    <w:rsid w:val="00FD5C97"/>
    <w:rsid w:val="00FF0CD4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9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585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D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96E"/>
  </w:style>
  <w:style w:type="paragraph" w:styleId="Fuzeile">
    <w:name w:val="footer"/>
    <w:basedOn w:val="Standard"/>
    <w:link w:val="FuzeileZchn"/>
    <w:uiPriority w:val="99"/>
    <w:unhideWhenUsed/>
    <w:rsid w:val="001D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96E"/>
  </w:style>
  <w:style w:type="character" w:styleId="Kommentarzeichen">
    <w:name w:val="annotation reference"/>
    <w:basedOn w:val="Absatz-Standardschriftart"/>
    <w:uiPriority w:val="99"/>
    <w:semiHidden/>
    <w:unhideWhenUsed/>
    <w:rsid w:val="005924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4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4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4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4C3"/>
    <w:rPr>
      <w:b/>
      <w:bCs/>
      <w:sz w:val="20"/>
      <w:szCs w:val="20"/>
    </w:rPr>
  </w:style>
  <w:style w:type="paragraph" w:customStyle="1" w:styleId="Pa1">
    <w:name w:val="Pa1"/>
    <w:basedOn w:val="Standard"/>
    <w:next w:val="Standard"/>
    <w:rsid w:val="008A79A7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0">
    <w:name w:val="A0"/>
    <w:rsid w:val="008A79A7"/>
    <w:rPr>
      <w:color w:val="000000"/>
    </w:rPr>
  </w:style>
  <w:style w:type="paragraph" w:styleId="Funotentext">
    <w:name w:val="footnote text"/>
    <w:basedOn w:val="Standard"/>
    <w:link w:val="FunotentextZchn"/>
    <w:rsid w:val="008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A79A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8A79A7"/>
    <w:rPr>
      <w:position w:val="6"/>
      <w:vertAlign w:val="superscript"/>
    </w:rPr>
  </w:style>
  <w:style w:type="paragraph" w:customStyle="1" w:styleId="TESTSTYLE">
    <w:name w:val="TESTSTYLE"/>
    <w:basedOn w:val="Standard"/>
    <w:next w:val="Standard"/>
    <w:rsid w:val="008A79A7"/>
    <w:pPr>
      <w:suppressAutoHyphens/>
      <w:autoSpaceDN w:val="0"/>
      <w:spacing w:after="0" w:line="36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8A79A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958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9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585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D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96E"/>
  </w:style>
  <w:style w:type="paragraph" w:styleId="Fuzeile">
    <w:name w:val="footer"/>
    <w:basedOn w:val="Standard"/>
    <w:link w:val="FuzeileZchn"/>
    <w:uiPriority w:val="99"/>
    <w:unhideWhenUsed/>
    <w:rsid w:val="001D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96E"/>
  </w:style>
  <w:style w:type="character" w:styleId="Kommentarzeichen">
    <w:name w:val="annotation reference"/>
    <w:basedOn w:val="Absatz-Standardschriftart"/>
    <w:uiPriority w:val="99"/>
    <w:semiHidden/>
    <w:unhideWhenUsed/>
    <w:rsid w:val="005924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4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4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4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4C3"/>
    <w:rPr>
      <w:b/>
      <w:bCs/>
      <w:sz w:val="20"/>
      <w:szCs w:val="20"/>
    </w:rPr>
  </w:style>
  <w:style w:type="paragraph" w:customStyle="1" w:styleId="Pa1">
    <w:name w:val="Pa1"/>
    <w:basedOn w:val="Standard"/>
    <w:next w:val="Standard"/>
    <w:rsid w:val="008A79A7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0">
    <w:name w:val="A0"/>
    <w:rsid w:val="008A79A7"/>
    <w:rPr>
      <w:color w:val="000000"/>
    </w:rPr>
  </w:style>
  <w:style w:type="paragraph" w:styleId="Funotentext">
    <w:name w:val="footnote text"/>
    <w:basedOn w:val="Standard"/>
    <w:link w:val="FunotentextZchn"/>
    <w:rsid w:val="008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A79A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8A79A7"/>
    <w:rPr>
      <w:position w:val="6"/>
      <w:vertAlign w:val="superscript"/>
    </w:rPr>
  </w:style>
  <w:style w:type="paragraph" w:customStyle="1" w:styleId="TESTSTYLE">
    <w:name w:val="TESTSTYLE"/>
    <w:basedOn w:val="Standard"/>
    <w:next w:val="Standard"/>
    <w:rsid w:val="008A79A7"/>
    <w:pPr>
      <w:suppressAutoHyphens/>
      <w:autoSpaceDN w:val="0"/>
      <w:spacing w:after="0" w:line="36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8A79A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95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baks.bu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1%20Vorlagen\10%20Veranstaltungen\__Vorlage%20Antwortbo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3B06EADADF4DD781631366E7636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C5279-9188-4C1A-8321-AF14F12A1320}"/>
      </w:docPartPr>
      <w:docPartBody>
        <w:p w:rsidR="00F03748" w:rsidRDefault="00F03748">
          <w:pPr>
            <w:pStyle w:val="0D3B06EADADF4DD781631366E763610F"/>
          </w:pPr>
          <w:r w:rsidRPr="008A7E4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48"/>
    <w:rsid w:val="00A44835"/>
    <w:rsid w:val="00F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D3B06EADADF4DD781631366E763610F">
    <w:name w:val="0D3B06EADADF4DD781631366E763610F"/>
  </w:style>
  <w:style w:type="paragraph" w:customStyle="1" w:styleId="FAB11F15782E4C68AB567FCC54D7DBE2">
    <w:name w:val="FAB11F15782E4C68AB567FCC54D7DB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D3B06EADADF4DD781631366E763610F">
    <w:name w:val="0D3B06EADADF4DD781631366E763610F"/>
  </w:style>
  <w:style w:type="paragraph" w:customStyle="1" w:styleId="FAB11F15782E4C68AB567FCC54D7DBE2">
    <w:name w:val="FAB11F15782E4C68AB567FCC54D7D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6A61-196C-4C6C-B1CA-6C6790FA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__Vorlage Antwortbogen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Bundesakademie für Sicherheitspolitik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</dc:creator>
  <cp:lastModifiedBy>BAKS Nieke, Sebastian</cp:lastModifiedBy>
  <cp:revision>2</cp:revision>
  <cp:lastPrinted>2015-12-16T13:40:00Z</cp:lastPrinted>
  <dcterms:created xsi:type="dcterms:W3CDTF">2017-06-19T13:22:00Z</dcterms:created>
  <dcterms:modified xsi:type="dcterms:W3CDTF">2017-06-19T13:22:00Z</dcterms:modified>
</cp:coreProperties>
</file>